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54517" w14:textId="77777777" w:rsidR="003E7E4D" w:rsidRDefault="003E7E4D" w:rsidP="00A92663">
      <w:pPr>
        <w:rPr>
          <w:rFonts w:ascii="Arial" w:hAnsi="Arial" w:cs="Arial"/>
          <w:b/>
          <w:bCs/>
          <w:sz w:val="24"/>
          <w:szCs w:val="24"/>
          <w:lang w:val="sv-SE"/>
        </w:rPr>
      </w:pPr>
      <w:bookmarkStart w:id="0" w:name="_GoBack"/>
      <w:bookmarkEnd w:id="0"/>
    </w:p>
    <w:p w14:paraId="21340862" w14:textId="61A94C69" w:rsidR="00A92663" w:rsidRPr="00F76A85" w:rsidRDefault="00A92663" w:rsidP="00A92663">
      <w:pPr>
        <w:rPr>
          <w:rFonts w:ascii="Arial" w:hAnsi="Arial" w:cs="Arial"/>
          <w:b/>
          <w:bCs/>
          <w:sz w:val="24"/>
          <w:szCs w:val="24"/>
          <w:lang w:val="sv-SE"/>
        </w:rPr>
      </w:pPr>
      <w:r w:rsidRPr="00F76A85">
        <w:rPr>
          <w:rFonts w:ascii="Arial" w:hAnsi="Arial" w:cs="Arial"/>
          <w:b/>
          <w:bCs/>
          <w:sz w:val="24"/>
          <w:szCs w:val="24"/>
          <w:lang w:val="sv-SE"/>
        </w:rPr>
        <w:t xml:space="preserve">Förtydligande av </w:t>
      </w:r>
      <w:r w:rsidR="00405948" w:rsidRPr="00F76A85">
        <w:rPr>
          <w:rFonts w:ascii="Arial" w:hAnsi="Arial" w:cs="Arial"/>
          <w:b/>
          <w:bCs/>
          <w:sz w:val="24"/>
          <w:szCs w:val="24"/>
          <w:lang w:val="sv-SE"/>
        </w:rPr>
        <w:t>rollfördelningen vid inrättande och tilldelning</w:t>
      </w:r>
      <w:r w:rsidRPr="00F76A85">
        <w:rPr>
          <w:rFonts w:ascii="Arial" w:hAnsi="Arial" w:cs="Arial"/>
          <w:b/>
          <w:bCs/>
          <w:sz w:val="24"/>
          <w:szCs w:val="24"/>
          <w:lang w:val="sv-SE"/>
        </w:rPr>
        <w:t xml:space="preserve"> av stipendier på utbildnings- och postdoktorsnivå vid medicinska fakulteten</w:t>
      </w:r>
    </w:p>
    <w:p w14:paraId="64326287" w14:textId="77777777" w:rsidR="00A92663" w:rsidRPr="00F76A85" w:rsidRDefault="00A92663" w:rsidP="00A92663">
      <w:pPr>
        <w:rPr>
          <w:lang w:val="sv-SE"/>
        </w:rPr>
      </w:pPr>
    </w:p>
    <w:p w14:paraId="7BFAC775" w14:textId="44C35249" w:rsidR="00A92663" w:rsidRPr="00F76A85" w:rsidRDefault="00A92663" w:rsidP="00A92663">
      <w:pPr>
        <w:rPr>
          <w:rFonts w:ascii="Times New Roman" w:hAnsi="Times New Roman"/>
          <w:lang w:val="sv-SE"/>
        </w:rPr>
      </w:pPr>
      <w:r w:rsidRPr="00F76A85">
        <w:rPr>
          <w:rFonts w:ascii="Times New Roman" w:hAnsi="Times New Roman"/>
          <w:b/>
          <w:bCs/>
          <w:lang w:val="sv-SE"/>
        </w:rPr>
        <w:t>Bakgrund</w:t>
      </w:r>
      <w:r w:rsidRPr="00F76A85">
        <w:rPr>
          <w:rFonts w:ascii="Times New Roman" w:hAnsi="Times New Roman"/>
          <w:lang w:val="sv-SE"/>
        </w:rPr>
        <w:br/>
        <w:t xml:space="preserve">Hösten 2020 fattade Lunds universitet beslut om nya föreskrifter för utbildnings- och postdoktorsstipendier (STYR 2020/1283). Föreskrifterna omfattar stipendier för studenter på grund- och avancerad nivå (utbildningsstipendier) </w:t>
      </w:r>
      <w:r w:rsidR="00ED5628" w:rsidRPr="00F76A85">
        <w:rPr>
          <w:rFonts w:ascii="Times New Roman" w:hAnsi="Times New Roman"/>
          <w:lang w:val="sv-SE"/>
        </w:rPr>
        <w:t>och stipendier för</w:t>
      </w:r>
      <w:r w:rsidRPr="00F76A85">
        <w:rPr>
          <w:rFonts w:ascii="Times New Roman" w:hAnsi="Times New Roman"/>
          <w:lang w:val="sv-SE"/>
        </w:rPr>
        <w:t xml:space="preserve"> postdoktoral förkovran inom forskning (postdoktorsstipendier). </w:t>
      </w:r>
    </w:p>
    <w:p w14:paraId="6205FC7F" w14:textId="77777777" w:rsidR="00A92663" w:rsidRPr="00F76A85" w:rsidRDefault="00A92663" w:rsidP="00A92663">
      <w:pPr>
        <w:rPr>
          <w:rFonts w:ascii="Times New Roman" w:hAnsi="Times New Roman"/>
          <w:lang w:val="sv-SE"/>
        </w:rPr>
      </w:pPr>
    </w:p>
    <w:p w14:paraId="5EC2BB5A" w14:textId="2C1EA40B" w:rsidR="00A92663" w:rsidRPr="00F76A85" w:rsidRDefault="00A92663" w:rsidP="00A92663">
      <w:pPr>
        <w:rPr>
          <w:rFonts w:ascii="Times New Roman" w:hAnsi="Times New Roman"/>
          <w:lang w:val="sv-SE"/>
        </w:rPr>
      </w:pPr>
      <w:r w:rsidRPr="00F76A85">
        <w:rPr>
          <w:rFonts w:ascii="Times New Roman" w:hAnsi="Times New Roman"/>
          <w:lang w:val="sv-SE"/>
        </w:rPr>
        <w:t xml:space="preserve">Karakteristiskt för stipendier är att det inte avses utgöra en ersättning för ett arbete, utan </w:t>
      </w:r>
      <w:r w:rsidR="00B82685">
        <w:rPr>
          <w:rFonts w:ascii="Times New Roman" w:hAnsi="Times New Roman"/>
          <w:lang w:val="sv-SE"/>
        </w:rPr>
        <w:t>målet</w:t>
      </w:r>
      <w:r w:rsidRPr="00F76A85">
        <w:rPr>
          <w:rFonts w:ascii="Times New Roman" w:hAnsi="Times New Roman"/>
          <w:lang w:val="sv-SE"/>
        </w:rPr>
        <w:t xml:space="preserve"> är egen förkovran.</w:t>
      </w:r>
    </w:p>
    <w:p w14:paraId="17591C95" w14:textId="143886A6" w:rsidR="00A92663" w:rsidRPr="00F76A85" w:rsidRDefault="00A92663" w:rsidP="00A92663">
      <w:pPr>
        <w:rPr>
          <w:rFonts w:ascii="Times New Roman" w:hAnsi="Times New Roman"/>
          <w:lang w:val="sv-SE"/>
        </w:rPr>
      </w:pPr>
    </w:p>
    <w:p w14:paraId="579256C2" w14:textId="7D50EE48" w:rsidR="00ED5628" w:rsidRPr="00F76A85" w:rsidRDefault="00ED5628" w:rsidP="00A92663">
      <w:pPr>
        <w:rPr>
          <w:rFonts w:ascii="Times New Roman" w:hAnsi="Times New Roman"/>
          <w:b/>
          <w:bCs/>
          <w:lang w:val="sv-SE"/>
        </w:rPr>
      </w:pPr>
      <w:r w:rsidRPr="00F76A85">
        <w:rPr>
          <w:rFonts w:ascii="Times New Roman" w:hAnsi="Times New Roman"/>
          <w:b/>
          <w:bCs/>
          <w:lang w:val="sv-SE"/>
        </w:rPr>
        <w:t>Utbildningsstipendier</w:t>
      </w:r>
    </w:p>
    <w:p w14:paraId="6F9A629B" w14:textId="15A15657" w:rsidR="00A92663" w:rsidRPr="00F76A85" w:rsidRDefault="00A92663" w:rsidP="00A92663">
      <w:pPr>
        <w:rPr>
          <w:rFonts w:ascii="Times New Roman" w:hAnsi="Times New Roman"/>
          <w:lang w:val="sv-SE"/>
        </w:rPr>
      </w:pPr>
      <w:r w:rsidRPr="00F76A85">
        <w:rPr>
          <w:rFonts w:ascii="Times New Roman" w:hAnsi="Times New Roman"/>
          <w:lang w:val="sv-SE"/>
        </w:rPr>
        <w:t>Utbildningsstipendier syftar till att ge studenter på grund</w:t>
      </w:r>
      <w:r w:rsidR="000B1326" w:rsidRPr="00F76A85">
        <w:rPr>
          <w:rFonts w:ascii="Times New Roman" w:hAnsi="Times New Roman"/>
          <w:lang w:val="sv-SE"/>
        </w:rPr>
        <w:t>-</w:t>
      </w:r>
      <w:r w:rsidRPr="00F76A85">
        <w:rPr>
          <w:rFonts w:ascii="Times New Roman" w:hAnsi="Times New Roman"/>
          <w:lang w:val="sv-SE"/>
        </w:rPr>
        <w:t xml:space="preserve"> eller avancerad nivå en möjlighet till praktisk erfarenhet av att forska och uppmuntra till att i framtiden bedriva </w:t>
      </w:r>
      <w:r w:rsidR="005177CD" w:rsidRPr="00F76A85">
        <w:rPr>
          <w:rFonts w:ascii="Times New Roman" w:hAnsi="Times New Roman"/>
          <w:lang w:val="sv-SE"/>
        </w:rPr>
        <w:t xml:space="preserve">egna </w:t>
      </w:r>
      <w:r w:rsidRPr="00F76A85">
        <w:rPr>
          <w:rFonts w:ascii="Times New Roman" w:hAnsi="Times New Roman"/>
          <w:lang w:val="sv-SE"/>
        </w:rPr>
        <w:t>studier på forskarnivå.</w:t>
      </w:r>
    </w:p>
    <w:p w14:paraId="2C009931" w14:textId="24D2314D" w:rsidR="00A92663" w:rsidRPr="00F76A85" w:rsidRDefault="00A92663" w:rsidP="00A92663">
      <w:pPr>
        <w:rPr>
          <w:rFonts w:ascii="Times New Roman" w:hAnsi="Times New Roman"/>
          <w:lang w:val="sv-SE"/>
        </w:rPr>
      </w:pPr>
    </w:p>
    <w:p w14:paraId="2EBA153D" w14:textId="76F6A590" w:rsidR="00ED5628" w:rsidRPr="00F76A85" w:rsidRDefault="00ED5628" w:rsidP="00A92663">
      <w:pPr>
        <w:rPr>
          <w:rFonts w:ascii="Times New Roman" w:hAnsi="Times New Roman"/>
          <w:b/>
          <w:bCs/>
          <w:lang w:val="sv-SE"/>
        </w:rPr>
      </w:pPr>
      <w:r w:rsidRPr="00F76A85">
        <w:rPr>
          <w:rFonts w:ascii="Times New Roman" w:hAnsi="Times New Roman"/>
          <w:b/>
          <w:bCs/>
          <w:lang w:val="sv-SE"/>
        </w:rPr>
        <w:t>Postdoktorsstipendier/anställningar</w:t>
      </w:r>
    </w:p>
    <w:p w14:paraId="10C5B844" w14:textId="41158305" w:rsidR="00A92663" w:rsidRPr="00F76A85" w:rsidRDefault="00A92663" w:rsidP="00A92663">
      <w:pPr>
        <w:rPr>
          <w:rFonts w:ascii="Times New Roman" w:hAnsi="Times New Roman"/>
          <w:lang w:val="sv-SE"/>
        </w:rPr>
      </w:pPr>
      <w:r w:rsidRPr="00F76A85">
        <w:rPr>
          <w:rFonts w:ascii="Times New Roman" w:hAnsi="Times New Roman"/>
          <w:lang w:val="sv-SE"/>
        </w:rPr>
        <w:t xml:space="preserve">Postdoktorsstipendier/anställningar </w:t>
      </w:r>
      <w:r w:rsidR="002633C2">
        <w:rPr>
          <w:rFonts w:ascii="Times New Roman" w:hAnsi="Times New Roman"/>
          <w:lang w:val="sv-SE"/>
        </w:rPr>
        <w:t>har som mål</w:t>
      </w:r>
      <w:r w:rsidRPr="00F76A85">
        <w:rPr>
          <w:rFonts w:ascii="Times New Roman" w:hAnsi="Times New Roman"/>
          <w:lang w:val="sv-SE"/>
        </w:rPr>
        <w:t xml:space="preserve"> att främja internationalisering och bidra till meritering efter</w:t>
      </w:r>
      <w:r w:rsidR="00D535E8" w:rsidRPr="00F76A85">
        <w:rPr>
          <w:rFonts w:ascii="Times New Roman" w:hAnsi="Times New Roman"/>
          <w:lang w:val="sv-SE"/>
        </w:rPr>
        <w:t xml:space="preserve"> avlagd</w:t>
      </w:r>
      <w:r w:rsidRPr="00F76A85">
        <w:rPr>
          <w:rFonts w:ascii="Times New Roman" w:hAnsi="Times New Roman"/>
          <w:lang w:val="sv-SE"/>
        </w:rPr>
        <w:t xml:space="preserve"> doktorsexamen. I enlighet med universitetets föreskrifter ska förkovran inom forskning efter avlagd doktorsexamen i första hand utgöras av en tidsbegränsad anställning som postdoktor och stipendiefinansiering ska undvikas så långt det är möjligt. I de fall stipendier ändå förekommer, ska mottagare av stipendier under vistelsen vid universitetet behandlas så likvärdigt som möjligt.</w:t>
      </w:r>
    </w:p>
    <w:p w14:paraId="10434BE6" w14:textId="6F3A8C68" w:rsidR="00A92663" w:rsidRPr="00F76A85" w:rsidRDefault="00A92663" w:rsidP="00A92663">
      <w:pPr>
        <w:rPr>
          <w:rFonts w:ascii="Times New Roman" w:hAnsi="Times New Roman"/>
          <w:lang w:val="sv-SE"/>
        </w:rPr>
      </w:pPr>
    </w:p>
    <w:p w14:paraId="58CACFD4" w14:textId="3C03EB04" w:rsidR="00830997" w:rsidRPr="00F76A85" w:rsidRDefault="00830997" w:rsidP="00A92663">
      <w:pPr>
        <w:rPr>
          <w:rFonts w:ascii="Times New Roman" w:hAnsi="Times New Roman"/>
          <w:lang w:val="sv-SE"/>
        </w:rPr>
      </w:pPr>
      <w:r w:rsidRPr="00F76A85">
        <w:rPr>
          <w:rFonts w:ascii="Times New Roman" w:hAnsi="Times New Roman"/>
          <w:lang w:val="sv-SE"/>
        </w:rPr>
        <w:t>Föreliggande dokument syftar</w:t>
      </w:r>
      <w:r w:rsidR="00A03F19" w:rsidRPr="00F76A85">
        <w:rPr>
          <w:rFonts w:ascii="Times New Roman" w:hAnsi="Times New Roman"/>
          <w:lang w:val="sv-SE"/>
        </w:rPr>
        <w:t xml:space="preserve"> </w:t>
      </w:r>
      <w:r w:rsidRPr="00F76A85">
        <w:rPr>
          <w:rFonts w:ascii="Times New Roman" w:hAnsi="Times New Roman"/>
          <w:lang w:val="sv-SE"/>
        </w:rPr>
        <w:t xml:space="preserve">till att tydliggöra rollfördelningen mellan fakultetskansliet och institutionen i samband med anhållan om inrättande av stipendier på grundutbildnings, avancerad- respektive postdoktorsnivå. </w:t>
      </w:r>
    </w:p>
    <w:p w14:paraId="01251F59" w14:textId="07672A55" w:rsidR="00830997" w:rsidRPr="00F76A85" w:rsidRDefault="00830997" w:rsidP="00A92663">
      <w:pPr>
        <w:rPr>
          <w:rFonts w:ascii="Times New Roman" w:hAnsi="Times New Roman"/>
          <w:lang w:val="sv-SE"/>
        </w:rPr>
      </w:pPr>
    </w:p>
    <w:p w14:paraId="1BCFADDD" w14:textId="6018DC30" w:rsidR="00830997" w:rsidRPr="00F76A85" w:rsidRDefault="00830997" w:rsidP="00A92663">
      <w:pPr>
        <w:rPr>
          <w:rFonts w:ascii="Times New Roman" w:hAnsi="Times New Roman"/>
          <w:b/>
          <w:bCs/>
          <w:lang w:val="sv-SE"/>
        </w:rPr>
      </w:pPr>
      <w:r w:rsidRPr="00F76A85">
        <w:rPr>
          <w:rFonts w:ascii="Times New Roman" w:hAnsi="Times New Roman"/>
          <w:b/>
          <w:bCs/>
          <w:lang w:val="sv-SE"/>
        </w:rPr>
        <w:t>Beslutsbefogenheter</w:t>
      </w:r>
    </w:p>
    <w:p w14:paraId="4F3694C2" w14:textId="6BA03DF3" w:rsidR="003E7E4D" w:rsidRPr="00F76A85" w:rsidRDefault="00FA2E88" w:rsidP="00A92663">
      <w:pPr>
        <w:rPr>
          <w:rFonts w:ascii="Times New Roman" w:hAnsi="Times New Roman"/>
          <w:lang w:val="sv-SE"/>
        </w:rPr>
      </w:pPr>
      <w:r w:rsidRPr="00F76A85">
        <w:rPr>
          <w:rFonts w:ascii="Times New Roman" w:hAnsi="Times New Roman"/>
          <w:lang w:val="sv-SE"/>
        </w:rPr>
        <w:t>Dekan</w:t>
      </w:r>
      <w:r w:rsidR="00C7565E" w:rsidRPr="00F76A85">
        <w:rPr>
          <w:rFonts w:ascii="Times New Roman" w:hAnsi="Times New Roman"/>
          <w:lang w:val="sv-SE"/>
        </w:rPr>
        <w:t xml:space="preserve">us </w:t>
      </w:r>
      <w:r w:rsidRPr="00F76A85">
        <w:rPr>
          <w:rFonts w:ascii="Times New Roman" w:hAnsi="Times New Roman"/>
          <w:lang w:val="sv-SE"/>
        </w:rPr>
        <w:t xml:space="preserve">fattar beslut om </w:t>
      </w:r>
      <w:r w:rsidR="00C0693F" w:rsidRPr="00F76A85">
        <w:rPr>
          <w:rFonts w:ascii="Times New Roman" w:hAnsi="Times New Roman"/>
          <w:lang w:val="sv-SE"/>
        </w:rPr>
        <w:t>inrätta</w:t>
      </w:r>
      <w:r w:rsidR="00AE54FD" w:rsidRPr="00F76A85">
        <w:rPr>
          <w:rFonts w:ascii="Times New Roman" w:hAnsi="Times New Roman"/>
          <w:lang w:val="sv-SE"/>
        </w:rPr>
        <w:t>nde av</w:t>
      </w:r>
      <w:r w:rsidR="00C0693F" w:rsidRPr="00F76A85">
        <w:rPr>
          <w:rFonts w:ascii="Times New Roman" w:hAnsi="Times New Roman"/>
          <w:lang w:val="sv-SE"/>
        </w:rPr>
        <w:t xml:space="preserve"> stipendier</w:t>
      </w:r>
      <w:r w:rsidRPr="00F76A85">
        <w:rPr>
          <w:rFonts w:ascii="Times New Roman" w:hAnsi="Times New Roman"/>
          <w:lang w:val="sv-SE"/>
        </w:rPr>
        <w:t xml:space="preserve"> inklusive ändring</w:t>
      </w:r>
      <w:r w:rsidR="00C0693F" w:rsidRPr="00F76A85">
        <w:rPr>
          <w:rFonts w:ascii="Times New Roman" w:hAnsi="Times New Roman"/>
          <w:lang w:val="sv-SE"/>
        </w:rPr>
        <w:t>ar</w:t>
      </w:r>
      <w:r w:rsidRPr="00F76A85">
        <w:rPr>
          <w:rFonts w:ascii="Times New Roman" w:hAnsi="Times New Roman"/>
          <w:lang w:val="sv-SE"/>
        </w:rPr>
        <w:t xml:space="preserve"> </w:t>
      </w:r>
      <w:r w:rsidR="00F76A85">
        <w:rPr>
          <w:rFonts w:ascii="Times New Roman" w:hAnsi="Times New Roman"/>
          <w:lang w:val="sv-SE"/>
        </w:rPr>
        <w:t xml:space="preserve">relaterade till </w:t>
      </w:r>
      <w:r w:rsidR="00EE2C12">
        <w:rPr>
          <w:rFonts w:ascii="Times New Roman" w:hAnsi="Times New Roman"/>
          <w:lang w:val="sv-SE"/>
        </w:rPr>
        <w:t>inrättande</w:t>
      </w:r>
      <w:r w:rsidR="00F76A85">
        <w:rPr>
          <w:rFonts w:ascii="Times New Roman" w:hAnsi="Times New Roman"/>
          <w:lang w:val="sv-SE"/>
        </w:rPr>
        <w:t xml:space="preserve"> samt</w:t>
      </w:r>
      <w:r w:rsidRPr="00F76A85">
        <w:rPr>
          <w:rFonts w:ascii="Times New Roman" w:hAnsi="Times New Roman"/>
          <w:lang w:val="sv-SE"/>
        </w:rPr>
        <w:t xml:space="preserve"> avbrytande</w:t>
      </w:r>
      <w:r w:rsidR="00C0693F" w:rsidRPr="00F76A85">
        <w:rPr>
          <w:rFonts w:ascii="Times New Roman" w:hAnsi="Times New Roman"/>
          <w:lang w:val="sv-SE"/>
        </w:rPr>
        <w:t>.</w:t>
      </w:r>
      <w:r w:rsidRPr="00F76A85">
        <w:rPr>
          <w:rFonts w:ascii="Times New Roman" w:hAnsi="Times New Roman"/>
          <w:lang w:val="sv-SE"/>
        </w:rPr>
        <w:t xml:space="preserve"> </w:t>
      </w:r>
    </w:p>
    <w:p w14:paraId="36A5F85E" w14:textId="1836013F" w:rsidR="00FA2E88" w:rsidRPr="00F76A85" w:rsidRDefault="00FA2E88" w:rsidP="00A92663">
      <w:pPr>
        <w:rPr>
          <w:rFonts w:ascii="Times New Roman" w:hAnsi="Times New Roman"/>
          <w:b/>
          <w:bCs/>
          <w:lang w:val="sv-SE"/>
        </w:rPr>
      </w:pPr>
    </w:p>
    <w:p w14:paraId="6ADA9238" w14:textId="4569980D" w:rsidR="00FA2E88" w:rsidRPr="00F76A85" w:rsidRDefault="00FA2E88" w:rsidP="00A92663">
      <w:pPr>
        <w:rPr>
          <w:rFonts w:ascii="Times New Roman" w:hAnsi="Times New Roman"/>
          <w:lang w:val="sv-SE"/>
        </w:rPr>
      </w:pPr>
      <w:r w:rsidRPr="00F76A85">
        <w:rPr>
          <w:rFonts w:ascii="Times New Roman" w:hAnsi="Times New Roman"/>
          <w:lang w:val="sv-SE"/>
        </w:rPr>
        <w:t xml:space="preserve">Prefekten fattar beslut om tilldelning av </w:t>
      </w:r>
      <w:r w:rsidR="00C0693F" w:rsidRPr="00F76A85">
        <w:rPr>
          <w:rFonts w:ascii="Times New Roman" w:hAnsi="Times New Roman"/>
          <w:lang w:val="sv-SE"/>
        </w:rPr>
        <w:t xml:space="preserve">de </w:t>
      </w:r>
      <w:r w:rsidRPr="00F76A85">
        <w:rPr>
          <w:rFonts w:ascii="Times New Roman" w:hAnsi="Times New Roman"/>
          <w:lang w:val="sv-SE"/>
        </w:rPr>
        <w:t>stipendier som utlysts vid institutionen samt vid förnyelse av dessa.</w:t>
      </w:r>
    </w:p>
    <w:p w14:paraId="61F716A8" w14:textId="77777777" w:rsidR="00830997" w:rsidRPr="00F76A85" w:rsidRDefault="00830997" w:rsidP="00830997">
      <w:pPr>
        <w:rPr>
          <w:rFonts w:ascii="Times New Roman" w:hAnsi="Times New Roman"/>
          <w:b/>
          <w:bCs/>
          <w:lang w:val="sv-SE"/>
        </w:rPr>
      </w:pPr>
    </w:p>
    <w:p w14:paraId="29CF0E5F" w14:textId="3B0DD184" w:rsidR="00830997" w:rsidRPr="00F76A85" w:rsidRDefault="00830997" w:rsidP="00830997">
      <w:pPr>
        <w:rPr>
          <w:rFonts w:ascii="Times New Roman" w:hAnsi="Times New Roman"/>
          <w:b/>
          <w:bCs/>
          <w:lang w:val="sv-SE"/>
        </w:rPr>
      </w:pPr>
      <w:r w:rsidRPr="00F76A85">
        <w:rPr>
          <w:rFonts w:ascii="Times New Roman" w:hAnsi="Times New Roman"/>
          <w:b/>
          <w:bCs/>
          <w:lang w:val="sv-SE"/>
        </w:rPr>
        <w:t>Övrig rollfördelning</w:t>
      </w:r>
    </w:p>
    <w:p w14:paraId="43D1E302" w14:textId="499227D2" w:rsidR="0040707A" w:rsidRPr="00F76A85" w:rsidRDefault="00A92663" w:rsidP="00A92663">
      <w:pPr>
        <w:rPr>
          <w:rFonts w:ascii="Times New Roman" w:hAnsi="Times New Roman"/>
          <w:lang w:val="sv-SE"/>
        </w:rPr>
      </w:pPr>
      <w:r w:rsidRPr="00F76A85">
        <w:rPr>
          <w:rFonts w:ascii="Times New Roman" w:hAnsi="Times New Roman"/>
          <w:lang w:val="sv-SE"/>
        </w:rPr>
        <w:t xml:space="preserve">Vid fakultetskansliet </w:t>
      </w:r>
      <w:r w:rsidR="00FA2E88" w:rsidRPr="00F76A85">
        <w:rPr>
          <w:rFonts w:ascii="Times New Roman" w:hAnsi="Times New Roman"/>
          <w:lang w:val="sv-SE"/>
        </w:rPr>
        <w:t xml:space="preserve">finns idag två </w:t>
      </w:r>
      <w:r w:rsidRPr="00F76A85">
        <w:rPr>
          <w:rFonts w:ascii="Times New Roman" w:hAnsi="Times New Roman"/>
          <w:lang w:val="sv-SE"/>
        </w:rPr>
        <w:t xml:space="preserve">medarbetare som </w:t>
      </w:r>
      <w:r w:rsidR="00FA2E88" w:rsidRPr="00F76A85">
        <w:rPr>
          <w:rFonts w:ascii="Times New Roman" w:hAnsi="Times New Roman"/>
          <w:lang w:val="sv-SE"/>
        </w:rPr>
        <w:t>handlägger</w:t>
      </w:r>
      <w:r w:rsidRPr="00F76A85">
        <w:rPr>
          <w:rFonts w:ascii="Times New Roman" w:hAnsi="Times New Roman"/>
          <w:lang w:val="sv-SE"/>
        </w:rPr>
        <w:t xml:space="preserve"> stipendiefrågor</w:t>
      </w:r>
      <w:r w:rsidR="00AE54FD" w:rsidRPr="00F76A85">
        <w:rPr>
          <w:rFonts w:ascii="Times New Roman" w:hAnsi="Times New Roman"/>
          <w:lang w:val="sv-SE"/>
        </w:rPr>
        <w:t xml:space="preserve">. </w:t>
      </w:r>
    </w:p>
    <w:p w14:paraId="0C3AC82C" w14:textId="37CB914D" w:rsidR="00A92663" w:rsidRPr="00F76A85" w:rsidRDefault="00A92663" w:rsidP="00A92663">
      <w:pPr>
        <w:rPr>
          <w:rFonts w:ascii="Times New Roman" w:hAnsi="Times New Roman"/>
          <w:lang w:val="sv-SE"/>
        </w:rPr>
      </w:pPr>
      <w:r w:rsidRPr="00F76A85">
        <w:rPr>
          <w:rFonts w:ascii="Times New Roman" w:hAnsi="Times New Roman"/>
          <w:lang w:val="sv-SE"/>
        </w:rPr>
        <w:t>Därutöver finns en personalkonsult som arbetar med emottagande av internationell</w:t>
      </w:r>
      <w:r w:rsidR="00330A7E" w:rsidRPr="00F76A85">
        <w:rPr>
          <w:rFonts w:ascii="Times New Roman" w:hAnsi="Times New Roman"/>
          <w:lang w:val="sv-SE"/>
        </w:rPr>
        <w:t>a</w:t>
      </w:r>
      <w:r w:rsidRPr="00F76A85">
        <w:rPr>
          <w:rFonts w:ascii="Times New Roman" w:hAnsi="Times New Roman"/>
          <w:lang w:val="sv-SE"/>
        </w:rPr>
        <w:t xml:space="preserve"> postdoktorer</w:t>
      </w:r>
      <w:r w:rsidR="00330A7E" w:rsidRPr="00F76A85">
        <w:rPr>
          <w:rFonts w:ascii="Times New Roman" w:hAnsi="Times New Roman"/>
          <w:lang w:val="sv-SE"/>
        </w:rPr>
        <w:t xml:space="preserve"> </w:t>
      </w:r>
      <w:r w:rsidR="00413E9C" w:rsidRPr="00F76A85">
        <w:rPr>
          <w:rFonts w:ascii="Times New Roman" w:hAnsi="Times New Roman"/>
          <w:lang w:val="sv-SE"/>
        </w:rPr>
        <w:t>och besökande lärare</w:t>
      </w:r>
      <w:r w:rsidR="00B46825">
        <w:rPr>
          <w:rFonts w:ascii="Times New Roman" w:hAnsi="Times New Roman"/>
          <w:lang w:val="sv-SE"/>
        </w:rPr>
        <w:t>,</w:t>
      </w:r>
      <w:r w:rsidR="00413E9C" w:rsidRPr="00F76A85">
        <w:rPr>
          <w:rFonts w:ascii="Times New Roman" w:hAnsi="Times New Roman"/>
          <w:lang w:val="sv-SE"/>
        </w:rPr>
        <w:t xml:space="preserve"> </w:t>
      </w:r>
      <w:r w:rsidR="00330A7E" w:rsidRPr="00F76A85">
        <w:rPr>
          <w:rFonts w:ascii="Times New Roman" w:hAnsi="Times New Roman"/>
          <w:lang w:val="sv-SE"/>
        </w:rPr>
        <w:t>oavsett finansieringsform</w:t>
      </w:r>
      <w:r w:rsidR="004B08B3">
        <w:rPr>
          <w:rFonts w:ascii="Times New Roman" w:hAnsi="Times New Roman"/>
          <w:lang w:val="sv-SE"/>
        </w:rPr>
        <w:t>.</w:t>
      </w:r>
    </w:p>
    <w:p w14:paraId="640103FD" w14:textId="53E24E31" w:rsidR="00A92663" w:rsidRPr="00F76A85" w:rsidRDefault="00A92663" w:rsidP="00A92663">
      <w:pPr>
        <w:rPr>
          <w:rFonts w:ascii="Times New Roman" w:hAnsi="Times New Roman"/>
          <w:color w:val="FF0000"/>
          <w:lang w:val="sv-SE"/>
        </w:rPr>
      </w:pPr>
    </w:p>
    <w:p w14:paraId="2BDE9D5F" w14:textId="78E3A7E6" w:rsidR="0041603D" w:rsidRPr="00F76A85" w:rsidRDefault="00361AA8" w:rsidP="00A92663">
      <w:p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Vid i</w:t>
      </w:r>
      <w:r w:rsidR="008F0093" w:rsidRPr="00F76A85">
        <w:rPr>
          <w:rFonts w:ascii="Times New Roman" w:hAnsi="Times New Roman"/>
          <w:lang w:val="sv-SE"/>
        </w:rPr>
        <w:t>nstitution</w:t>
      </w:r>
      <w:r>
        <w:rPr>
          <w:rFonts w:ascii="Times New Roman" w:hAnsi="Times New Roman"/>
          <w:lang w:val="sv-SE"/>
        </w:rPr>
        <w:t>erna finns också</w:t>
      </w:r>
      <w:r w:rsidR="0041603D" w:rsidRPr="00F76A85">
        <w:rPr>
          <w:rFonts w:ascii="Times New Roman" w:hAnsi="Times New Roman"/>
          <w:lang w:val="sv-SE"/>
        </w:rPr>
        <w:t xml:space="preserve"> stipendiehandläggare</w:t>
      </w:r>
      <w:r w:rsidR="00F76A85">
        <w:rPr>
          <w:rFonts w:ascii="Times New Roman" w:hAnsi="Times New Roman"/>
          <w:lang w:val="sv-SE"/>
        </w:rPr>
        <w:t>.</w:t>
      </w:r>
    </w:p>
    <w:p w14:paraId="2ACA46A5" w14:textId="77777777" w:rsidR="00830997" w:rsidRPr="00F76A85" w:rsidRDefault="00830997" w:rsidP="00A92663">
      <w:pPr>
        <w:rPr>
          <w:rFonts w:ascii="Times New Roman" w:hAnsi="Times New Roman"/>
          <w:lang w:val="sv-SE"/>
        </w:rPr>
      </w:pPr>
    </w:p>
    <w:p w14:paraId="3022D55F" w14:textId="77777777" w:rsidR="00830997" w:rsidRDefault="00830997" w:rsidP="00A92663">
      <w:pPr>
        <w:rPr>
          <w:rFonts w:ascii="Times New Roman" w:hAnsi="Times New Roman"/>
          <w:lang w:val="sv-SE"/>
        </w:rPr>
      </w:pPr>
    </w:p>
    <w:p w14:paraId="6262FC52" w14:textId="77777777" w:rsidR="00830997" w:rsidRDefault="00830997" w:rsidP="00A92663">
      <w:pPr>
        <w:rPr>
          <w:rFonts w:ascii="Times New Roman" w:hAnsi="Times New Roman"/>
          <w:lang w:val="sv-SE"/>
        </w:rPr>
      </w:pPr>
    </w:p>
    <w:p w14:paraId="4FFD1AC2" w14:textId="77777777" w:rsidR="00830997" w:rsidRDefault="00830997" w:rsidP="00A92663">
      <w:pPr>
        <w:rPr>
          <w:rFonts w:ascii="Times New Roman" w:hAnsi="Times New Roman"/>
          <w:lang w:val="sv-SE"/>
        </w:rPr>
      </w:pPr>
    </w:p>
    <w:p w14:paraId="05347180" w14:textId="736F2D98" w:rsidR="00A92663" w:rsidRPr="00A92663" w:rsidRDefault="00A92663" w:rsidP="00A92663">
      <w:pPr>
        <w:rPr>
          <w:rFonts w:ascii="Times New Roman" w:hAnsi="Times New Roman"/>
          <w:lang w:val="sv-SE"/>
        </w:rPr>
      </w:pPr>
      <w:r w:rsidRPr="00A92663">
        <w:rPr>
          <w:rFonts w:ascii="Times New Roman" w:hAnsi="Times New Roman"/>
          <w:lang w:val="sv-SE"/>
        </w:rPr>
        <w:t xml:space="preserve">Fakultetskansliets stipendiehandläggare hanterar följande </w:t>
      </w:r>
      <w:r w:rsidR="00F76A85">
        <w:rPr>
          <w:rFonts w:ascii="Times New Roman" w:hAnsi="Times New Roman"/>
          <w:lang w:val="sv-SE"/>
        </w:rPr>
        <w:t>avseende</w:t>
      </w:r>
      <w:r w:rsidRPr="00A92663">
        <w:rPr>
          <w:rFonts w:ascii="Times New Roman" w:hAnsi="Times New Roman"/>
          <w:lang w:val="sv-SE"/>
        </w:rPr>
        <w:t xml:space="preserve"> utbildnings- och postdoktorsstipendier:</w:t>
      </w:r>
    </w:p>
    <w:p w14:paraId="12B50B40" w14:textId="74809BEB" w:rsidR="00C0693F" w:rsidRDefault="00C0693F" w:rsidP="00C0693F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Handläggning av inkommen anhållan om inrättande av stipendier</w:t>
      </w:r>
    </w:p>
    <w:p w14:paraId="47F2F8F1" w14:textId="3855D011" w:rsidR="00A92663" w:rsidRPr="00D23E86" w:rsidRDefault="00A92663" w:rsidP="00A92663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D23E86">
        <w:rPr>
          <w:rFonts w:ascii="Times New Roman" w:hAnsi="Times New Roman" w:cs="Times New Roman"/>
        </w:rPr>
        <w:t xml:space="preserve">Innehåll och tolkning av universitetets föreskrifter </w:t>
      </w:r>
      <w:r w:rsidR="00802C2C">
        <w:rPr>
          <w:rFonts w:ascii="Times New Roman" w:hAnsi="Times New Roman" w:cs="Times New Roman"/>
        </w:rPr>
        <w:t>(STYR 2020/1283)</w:t>
      </w:r>
    </w:p>
    <w:p w14:paraId="5DD66926" w14:textId="771B169F" w:rsidR="00A92663" w:rsidRPr="00ED5628" w:rsidRDefault="00A92663" w:rsidP="00DC2BD9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ED5628">
        <w:rPr>
          <w:rFonts w:ascii="Times New Roman" w:hAnsi="Times New Roman" w:cs="Times New Roman"/>
        </w:rPr>
        <w:t xml:space="preserve">Frågor kring processen </w:t>
      </w:r>
    </w:p>
    <w:p w14:paraId="271BC49F" w14:textId="77777777" w:rsidR="00A92663" w:rsidRPr="00D23E86" w:rsidRDefault="00A92663" w:rsidP="00A92663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D23E86">
        <w:rPr>
          <w:rFonts w:ascii="Times New Roman" w:hAnsi="Times New Roman" w:cs="Times New Roman"/>
        </w:rPr>
        <w:t>Frågor avseende stipendiebelopp</w:t>
      </w:r>
    </w:p>
    <w:p w14:paraId="6F52E173" w14:textId="32306045" w:rsidR="00A92663" w:rsidRPr="00D23E86" w:rsidRDefault="00ED5628" w:rsidP="00A92663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Uppdatering av </w:t>
      </w:r>
      <w:r w:rsidR="00A92663" w:rsidRPr="00D23E86">
        <w:rPr>
          <w:rFonts w:ascii="Times New Roman" w:hAnsi="Times New Roman" w:cs="Times New Roman"/>
        </w:rPr>
        <w:t>Medicinska fakultetens hemsida</w:t>
      </w:r>
      <w:r w:rsidR="00AE54FD">
        <w:rPr>
          <w:rFonts w:ascii="Times New Roman" w:hAnsi="Times New Roman" w:cs="Times New Roman"/>
        </w:rPr>
        <w:t xml:space="preserve"> </w:t>
      </w:r>
    </w:p>
    <w:p w14:paraId="599FE2E0" w14:textId="6033A955" w:rsidR="00A92663" w:rsidRDefault="006B39BC" w:rsidP="00A92663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Uppdatering av </w:t>
      </w:r>
      <w:r w:rsidR="00A92663" w:rsidRPr="00D23E86">
        <w:rPr>
          <w:rFonts w:ascii="Times New Roman" w:hAnsi="Times New Roman" w:cs="Times New Roman"/>
        </w:rPr>
        <w:t>FAQ på</w:t>
      </w:r>
      <w:r w:rsidR="00A92663">
        <w:rPr>
          <w:rFonts w:ascii="Times New Roman" w:hAnsi="Times New Roman" w:cs="Times New Roman"/>
        </w:rPr>
        <w:t xml:space="preserve"> </w:t>
      </w:r>
      <w:r w:rsidR="00C0693F">
        <w:rPr>
          <w:rFonts w:ascii="Times New Roman" w:hAnsi="Times New Roman" w:cs="Times New Roman"/>
        </w:rPr>
        <w:t xml:space="preserve">fakultetens </w:t>
      </w:r>
      <w:r>
        <w:rPr>
          <w:rFonts w:ascii="Times New Roman" w:hAnsi="Times New Roman" w:cs="Times New Roman"/>
        </w:rPr>
        <w:t>hemsidan</w:t>
      </w:r>
      <w:r w:rsidR="00A92663" w:rsidRPr="00D23E86">
        <w:rPr>
          <w:rFonts w:ascii="Times New Roman" w:hAnsi="Times New Roman" w:cs="Times New Roman"/>
        </w:rPr>
        <w:t>.</w:t>
      </w:r>
    </w:p>
    <w:p w14:paraId="65CF8D01" w14:textId="039FC121" w:rsidR="00A92663" w:rsidRPr="00F76A85" w:rsidRDefault="000B1326" w:rsidP="00A92663">
      <w:p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br/>
      </w:r>
      <w:r w:rsidR="00A92663" w:rsidRPr="00F76A85">
        <w:rPr>
          <w:rFonts w:ascii="Times New Roman" w:hAnsi="Times New Roman"/>
          <w:lang w:val="sv-SE"/>
        </w:rPr>
        <w:t xml:space="preserve">Fakultetens personalkonsult </w:t>
      </w:r>
      <w:r w:rsidR="00C0693F" w:rsidRPr="00F76A85">
        <w:rPr>
          <w:rFonts w:ascii="Times New Roman" w:hAnsi="Times New Roman"/>
          <w:lang w:val="sv-SE"/>
        </w:rPr>
        <w:t xml:space="preserve">kan vara ett stöd i följande frågor vid hantering av </w:t>
      </w:r>
      <w:r w:rsidR="0040707A" w:rsidRPr="00F76A85">
        <w:rPr>
          <w:rFonts w:ascii="Times New Roman" w:hAnsi="Times New Roman"/>
          <w:lang w:val="sv-SE"/>
        </w:rPr>
        <w:t>postdoktorsstipendiate</w:t>
      </w:r>
      <w:r w:rsidR="00C0693F" w:rsidRPr="00F76A85">
        <w:rPr>
          <w:rFonts w:ascii="Times New Roman" w:hAnsi="Times New Roman"/>
          <w:lang w:val="sv-SE"/>
        </w:rPr>
        <w:t>r</w:t>
      </w:r>
      <w:r w:rsidR="00AE54FD" w:rsidRPr="00F76A85">
        <w:rPr>
          <w:rFonts w:ascii="Times New Roman" w:hAnsi="Times New Roman"/>
          <w:lang w:val="sv-SE"/>
        </w:rPr>
        <w:t xml:space="preserve"> (Obs! ej grundutbildningsstipendiater</w:t>
      </w:r>
      <w:r w:rsidR="00413E9C" w:rsidRPr="00F76A85">
        <w:rPr>
          <w:rFonts w:ascii="Times New Roman" w:hAnsi="Times New Roman"/>
          <w:lang w:val="sv-SE"/>
        </w:rPr>
        <w:t xml:space="preserve"> eller doktorander</w:t>
      </w:r>
      <w:r w:rsidR="00AE54FD" w:rsidRPr="00F76A85">
        <w:rPr>
          <w:rFonts w:ascii="Times New Roman" w:hAnsi="Times New Roman"/>
          <w:lang w:val="sv-SE"/>
        </w:rPr>
        <w:t>)</w:t>
      </w:r>
      <w:r w:rsidR="00A92663" w:rsidRPr="00F76A85">
        <w:rPr>
          <w:rFonts w:ascii="Times New Roman" w:hAnsi="Times New Roman"/>
          <w:lang w:val="sv-SE"/>
        </w:rPr>
        <w:t>:</w:t>
      </w:r>
    </w:p>
    <w:p w14:paraId="022C85CF" w14:textId="77777777" w:rsidR="006C110E" w:rsidRPr="00F76A85" w:rsidRDefault="006C110E" w:rsidP="00A92663">
      <w:pPr>
        <w:rPr>
          <w:rFonts w:ascii="Times New Roman" w:hAnsi="Times New Roman"/>
          <w:lang w:val="sv-SE"/>
        </w:rPr>
      </w:pPr>
    </w:p>
    <w:p w14:paraId="0E405583" w14:textId="77777777" w:rsidR="006C110E" w:rsidRPr="00F76A85" w:rsidRDefault="006C110E" w:rsidP="006C110E">
      <w:pPr>
        <w:rPr>
          <w:rFonts w:ascii="Times New Roman" w:hAnsi="Times New Roman"/>
          <w:lang w:val="sv-SE"/>
        </w:rPr>
      </w:pPr>
      <w:r w:rsidRPr="00F76A85">
        <w:rPr>
          <w:rFonts w:ascii="Times New Roman" w:hAnsi="Times New Roman"/>
          <w:lang w:val="sv-SE"/>
        </w:rPr>
        <w:t>- Uppehållstillstånd och inresevisum</w:t>
      </w:r>
    </w:p>
    <w:p w14:paraId="2519199E" w14:textId="77777777" w:rsidR="006C110E" w:rsidRPr="00F76A85" w:rsidRDefault="006C110E" w:rsidP="006C110E">
      <w:pPr>
        <w:rPr>
          <w:rFonts w:ascii="Times New Roman" w:hAnsi="Times New Roman"/>
          <w:lang w:val="sv-SE"/>
        </w:rPr>
      </w:pPr>
      <w:r w:rsidRPr="00F76A85">
        <w:rPr>
          <w:rFonts w:ascii="Times New Roman" w:hAnsi="Times New Roman"/>
          <w:lang w:val="sv-SE"/>
        </w:rPr>
        <w:t>- Bostäder</w:t>
      </w:r>
    </w:p>
    <w:p w14:paraId="4A82DC8A" w14:textId="77777777" w:rsidR="006C110E" w:rsidRPr="00F76A85" w:rsidRDefault="006C110E" w:rsidP="006C110E">
      <w:pPr>
        <w:rPr>
          <w:rFonts w:ascii="Times New Roman" w:hAnsi="Times New Roman"/>
          <w:lang w:val="sv-SE"/>
        </w:rPr>
      </w:pPr>
      <w:r w:rsidRPr="00F76A85">
        <w:rPr>
          <w:rFonts w:ascii="Times New Roman" w:hAnsi="Times New Roman"/>
          <w:lang w:val="sv-SE"/>
        </w:rPr>
        <w:t>- Erhållande av svenskt ID och personnummer</w:t>
      </w:r>
    </w:p>
    <w:p w14:paraId="1AEBF1FB" w14:textId="1E1B8B11" w:rsidR="006C110E" w:rsidRPr="00F76A85" w:rsidRDefault="006C110E" w:rsidP="006C110E">
      <w:pPr>
        <w:rPr>
          <w:rFonts w:ascii="Times New Roman" w:hAnsi="Times New Roman"/>
          <w:lang w:val="sv-SE"/>
        </w:rPr>
      </w:pPr>
      <w:r w:rsidRPr="00F76A85">
        <w:rPr>
          <w:rFonts w:ascii="Times New Roman" w:hAnsi="Times New Roman"/>
          <w:lang w:val="sv-SE"/>
        </w:rPr>
        <w:t xml:space="preserve">- Erhållande av bankkonto </w:t>
      </w:r>
    </w:p>
    <w:p w14:paraId="6139C501" w14:textId="36D98C51" w:rsidR="006B39BC" w:rsidRPr="003E7E4D" w:rsidRDefault="006B39BC" w:rsidP="003E7E4D">
      <w:pPr>
        <w:rPr>
          <w:rFonts w:ascii="Times New Roman" w:hAnsi="Times New Roman"/>
          <w:lang w:val="sv-SE"/>
        </w:rPr>
      </w:pPr>
    </w:p>
    <w:p w14:paraId="2A50C73F" w14:textId="1F2F3013" w:rsidR="00300D62" w:rsidRDefault="00A92663" w:rsidP="00A92663">
      <w:pPr>
        <w:rPr>
          <w:rFonts w:ascii="Times New Roman" w:hAnsi="Times New Roman"/>
          <w:lang w:val="sv-SE"/>
        </w:rPr>
      </w:pPr>
      <w:r w:rsidRPr="00A92663">
        <w:rPr>
          <w:rFonts w:ascii="Times New Roman" w:hAnsi="Times New Roman"/>
          <w:lang w:val="sv-SE"/>
        </w:rPr>
        <w:t>Övriga frågor han</w:t>
      </w:r>
      <w:r w:rsidR="003F53DB">
        <w:rPr>
          <w:rFonts w:ascii="Times New Roman" w:hAnsi="Times New Roman"/>
          <w:lang w:val="sv-SE"/>
        </w:rPr>
        <w:t>teras</w:t>
      </w:r>
      <w:r w:rsidRPr="00A92663">
        <w:rPr>
          <w:rFonts w:ascii="Times New Roman" w:hAnsi="Times New Roman"/>
          <w:lang w:val="sv-SE"/>
        </w:rPr>
        <w:t xml:space="preserve"> på institutionsnivå</w:t>
      </w:r>
      <w:r w:rsidR="006B39BC">
        <w:rPr>
          <w:rFonts w:ascii="Times New Roman" w:hAnsi="Times New Roman"/>
          <w:lang w:val="sv-SE"/>
        </w:rPr>
        <w:t>n</w:t>
      </w:r>
      <w:r w:rsidRPr="00A92663">
        <w:rPr>
          <w:rFonts w:ascii="Times New Roman" w:hAnsi="Times New Roman"/>
          <w:lang w:val="sv-SE"/>
        </w:rPr>
        <w:t>.</w:t>
      </w:r>
    </w:p>
    <w:p w14:paraId="6EF3033B" w14:textId="30C3034E" w:rsidR="008E5041" w:rsidRPr="003E7E4D" w:rsidRDefault="008E5041" w:rsidP="00A92663">
      <w:pPr>
        <w:rPr>
          <w:rFonts w:ascii="Times New Roman" w:hAnsi="Times New Roman"/>
          <w:b/>
          <w:bCs/>
          <w:lang w:val="sv-SE"/>
        </w:rPr>
      </w:pPr>
      <w:r>
        <w:rPr>
          <w:rFonts w:ascii="Times New Roman" w:hAnsi="Times New Roman"/>
          <w:lang w:val="sv-SE"/>
        </w:rPr>
        <w:br/>
      </w:r>
      <w:r w:rsidR="003E7E4D" w:rsidRPr="003E7E4D">
        <w:rPr>
          <w:rFonts w:ascii="Times New Roman" w:hAnsi="Times New Roman"/>
          <w:b/>
          <w:bCs/>
          <w:lang w:val="sv-SE"/>
        </w:rPr>
        <w:t>Sommarstipendier</w:t>
      </w:r>
    </w:p>
    <w:p w14:paraId="2852757E" w14:textId="4E306441" w:rsidR="00CA3AC9" w:rsidRDefault="00CA3AC9" w:rsidP="00A92663">
      <w:p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Fakultetsgemensamma somma</w:t>
      </w:r>
      <w:r w:rsidR="00477724">
        <w:rPr>
          <w:rFonts w:ascii="Times New Roman" w:hAnsi="Times New Roman"/>
          <w:lang w:val="sv-SE"/>
        </w:rPr>
        <w:t>r</w:t>
      </w:r>
      <w:r>
        <w:rPr>
          <w:rFonts w:ascii="Times New Roman" w:hAnsi="Times New Roman"/>
          <w:lang w:val="sv-SE"/>
        </w:rPr>
        <w:t xml:space="preserve">stipendier </w:t>
      </w:r>
      <w:r w:rsidR="00477724">
        <w:rPr>
          <w:rFonts w:ascii="Times New Roman" w:hAnsi="Times New Roman"/>
          <w:lang w:val="sv-SE"/>
        </w:rPr>
        <w:t>han</w:t>
      </w:r>
      <w:r w:rsidR="003F53DB">
        <w:rPr>
          <w:rFonts w:ascii="Times New Roman" w:hAnsi="Times New Roman"/>
          <w:lang w:val="sv-SE"/>
        </w:rPr>
        <w:t>dläggs</w:t>
      </w:r>
      <w:r>
        <w:rPr>
          <w:rFonts w:ascii="Times New Roman" w:hAnsi="Times New Roman"/>
          <w:lang w:val="sv-SE"/>
        </w:rPr>
        <w:t xml:space="preserve"> av </w:t>
      </w:r>
      <w:r w:rsidR="00477724">
        <w:rPr>
          <w:rFonts w:ascii="Times New Roman" w:hAnsi="Times New Roman"/>
          <w:lang w:val="sv-SE"/>
        </w:rPr>
        <w:t>fakultetskansliets utbildningsavdelning</w:t>
      </w:r>
      <w:r w:rsidR="0040707A">
        <w:rPr>
          <w:rFonts w:ascii="Times New Roman" w:hAnsi="Times New Roman"/>
          <w:lang w:val="sv-SE"/>
        </w:rPr>
        <w:t>.</w:t>
      </w:r>
      <w:r>
        <w:rPr>
          <w:rFonts w:ascii="Times New Roman" w:hAnsi="Times New Roman"/>
          <w:lang w:val="sv-SE"/>
        </w:rPr>
        <w:t xml:space="preserve"> </w:t>
      </w:r>
    </w:p>
    <w:p w14:paraId="7A95AC41" w14:textId="51D0494D" w:rsidR="00CA3AC9" w:rsidRDefault="00CA3AC9" w:rsidP="00A92663">
      <w:pPr>
        <w:rPr>
          <w:rFonts w:ascii="Times New Roman" w:hAnsi="Times New Roman"/>
          <w:lang w:val="sv-SE"/>
        </w:rPr>
      </w:pPr>
    </w:p>
    <w:p w14:paraId="3E98FAB8" w14:textId="511C2A5C" w:rsidR="00477724" w:rsidRPr="003E7E4D" w:rsidRDefault="00477724" w:rsidP="00A92663">
      <w:pPr>
        <w:rPr>
          <w:rFonts w:ascii="Times New Roman" w:hAnsi="Times New Roman"/>
          <w:b/>
          <w:bCs/>
          <w:lang w:val="sv-SE"/>
        </w:rPr>
      </w:pPr>
      <w:r w:rsidRPr="003E7E4D">
        <w:rPr>
          <w:rFonts w:ascii="Times New Roman" w:hAnsi="Times New Roman"/>
          <w:b/>
          <w:bCs/>
          <w:lang w:val="sv-SE"/>
        </w:rPr>
        <w:t>Generell information</w:t>
      </w:r>
    </w:p>
    <w:p w14:paraId="4091DE11" w14:textId="37E99FFC" w:rsidR="00477724" w:rsidRPr="00405948" w:rsidRDefault="00477724" w:rsidP="00A92663">
      <w:p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Det är prefekten som ansvarar för att stipendiaten erhåller korrekt information om de villkor som gäller för </w:t>
      </w:r>
      <w:r w:rsidR="00A34687">
        <w:rPr>
          <w:rFonts w:ascii="Times New Roman" w:hAnsi="Times New Roman"/>
          <w:lang w:val="sv-SE"/>
        </w:rPr>
        <w:t>vistelsen</w:t>
      </w:r>
      <w:r w:rsidR="003E7E4D">
        <w:rPr>
          <w:rFonts w:ascii="Times New Roman" w:hAnsi="Times New Roman"/>
          <w:lang w:val="sv-SE"/>
        </w:rPr>
        <w:t xml:space="preserve"> inklusive försäkringsskydd</w:t>
      </w:r>
      <w:r>
        <w:rPr>
          <w:rFonts w:ascii="Times New Roman" w:hAnsi="Times New Roman"/>
          <w:lang w:val="sv-SE"/>
        </w:rPr>
        <w:t>. Detta inkluderar information inom socialförsäkring</w:t>
      </w:r>
      <w:r w:rsidR="0040707A">
        <w:rPr>
          <w:rFonts w:ascii="Times New Roman" w:hAnsi="Times New Roman"/>
          <w:lang w:val="sv-SE"/>
        </w:rPr>
        <w:t>ssystemet</w:t>
      </w:r>
      <w:r>
        <w:rPr>
          <w:rFonts w:ascii="Times New Roman" w:hAnsi="Times New Roman"/>
          <w:lang w:val="sv-SE"/>
        </w:rPr>
        <w:t xml:space="preserve">, t ex </w:t>
      </w:r>
      <w:r w:rsidR="00AE54FD">
        <w:rPr>
          <w:rFonts w:ascii="Times New Roman" w:hAnsi="Times New Roman"/>
          <w:lang w:val="sv-SE"/>
        </w:rPr>
        <w:t>är</w:t>
      </w:r>
      <w:r>
        <w:rPr>
          <w:rFonts w:ascii="Times New Roman" w:hAnsi="Times New Roman"/>
          <w:lang w:val="sv-SE"/>
        </w:rPr>
        <w:t xml:space="preserve"> stipendier inte </w:t>
      </w:r>
      <w:r w:rsidRPr="00405948">
        <w:rPr>
          <w:rFonts w:ascii="Times New Roman" w:hAnsi="Times New Roman"/>
          <w:lang w:val="sv-SE"/>
        </w:rPr>
        <w:t xml:space="preserve">är </w:t>
      </w:r>
      <w:r w:rsidR="003E7E4D" w:rsidRPr="00405948">
        <w:rPr>
          <w:rFonts w:ascii="Times New Roman" w:hAnsi="Times New Roman"/>
          <w:lang w:val="sv-SE"/>
        </w:rPr>
        <w:t>sjukpenning</w:t>
      </w:r>
      <w:r w:rsidRPr="00405948">
        <w:rPr>
          <w:rFonts w:ascii="Times New Roman" w:hAnsi="Times New Roman"/>
          <w:lang w:val="sv-SE"/>
        </w:rPr>
        <w:t xml:space="preserve">-, </w:t>
      </w:r>
      <w:r w:rsidR="003E7E4D" w:rsidRPr="00405948">
        <w:rPr>
          <w:rFonts w:ascii="Times New Roman" w:hAnsi="Times New Roman"/>
          <w:lang w:val="sv-SE"/>
        </w:rPr>
        <w:t>föräldrapenning</w:t>
      </w:r>
      <w:r w:rsidR="00CB0659">
        <w:rPr>
          <w:rFonts w:ascii="Times New Roman" w:hAnsi="Times New Roman"/>
          <w:lang w:val="sv-SE"/>
        </w:rPr>
        <w:t>-</w:t>
      </w:r>
      <w:r w:rsidRPr="00405948">
        <w:rPr>
          <w:rFonts w:ascii="Times New Roman" w:hAnsi="Times New Roman"/>
          <w:lang w:val="sv-SE"/>
        </w:rPr>
        <w:t xml:space="preserve">, </w:t>
      </w:r>
      <w:r w:rsidR="003E7E4D" w:rsidRPr="00405948">
        <w:rPr>
          <w:rFonts w:ascii="Times New Roman" w:hAnsi="Times New Roman"/>
          <w:lang w:val="sv-SE"/>
        </w:rPr>
        <w:t>semesterersättnings</w:t>
      </w:r>
      <w:r w:rsidRPr="00405948">
        <w:rPr>
          <w:rFonts w:ascii="Times New Roman" w:hAnsi="Times New Roman"/>
          <w:lang w:val="sv-SE"/>
        </w:rPr>
        <w:t xml:space="preserve"> eller pensionsgrundande</w:t>
      </w:r>
      <w:r w:rsidR="003E7E4D">
        <w:rPr>
          <w:rFonts w:ascii="Times New Roman" w:hAnsi="Times New Roman"/>
          <w:lang w:val="sv-SE"/>
        </w:rPr>
        <w:t>.</w:t>
      </w:r>
    </w:p>
    <w:p w14:paraId="3DF3B359" w14:textId="49343FB6" w:rsidR="00477724" w:rsidRPr="00405948" w:rsidRDefault="00477724" w:rsidP="00A92663">
      <w:pPr>
        <w:rPr>
          <w:rFonts w:ascii="Times New Roman" w:hAnsi="Times New Roman"/>
          <w:lang w:val="sv-SE"/>
        </w:rPr>
      </w:pPr>
    </w:p>
    <w:p w14:paraId="6FC3C605" w14:textId="5168ED27" w:rsidR="00477724" w:rsidRPr="00405948" w:rsidRDefault="00555585" w:rsidP="00A92663">
      <w:p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Vidare ansvarar institutionen för att p</w:t>
      </w:r>
      <w:r w:rsidR="00477724" w:rsidRPr="00405948">
        <w:rPr>
          <w:rFonts w:ascii="Times New Roman" w:hAnsi="Times New Roman"/>
          <w:lang w:val="sv-SE"/>
        </w:rPr>
        <w:t xml:space="preserve">ostdoktorsstipendiater </w:t>
      </w:r>
      <w:r w:rsidR="0040707A" w:rsidRPr="00405948">
        <w:rPr>
          <w:rFonts w:ascii="Times New Roman" w:hAnsi="Times New Roman"/>
          <w:lang w:val="sv-SE"/>
        </w:rPr>
        <w:t>registreras</w:t>
      </w:r>
      <w:r w:rsidR="00477724" w:rsidRPr="00405948">
        <w:rPr>
          <w:rFonts w:ascii="Times New Roman" w:hAnsi="Times New Roman"/>
          <w:lang w:val="sv-SE"/>
        </w:rPr>
        <w:t xml:space="preserve"> i Lucat i samband med att förkovran påbörjas vid universitetet.</w:t>
      </w:r>
    </w:p>
    <w:p w14:paraId="2E0DE112" w14:textId="6580366B" w:rsidR="00477724" w:rsidRPr="00405948" w:rsidRDefault="00477724" w:rsidP="00A92663">
      <w:pPr>
        <w:rPr>
          <w:rFonts w:ascii="Times New Roman" w:hAnsi="Times New Roman"/>
          <w:lang w:val="sv-SE"/>
        </w:rPr>
      </w:pPr>
    </w:p>
    <w:p w14:paraId="02B4A0A2" w14:textId="18AB5C58" w:rsidR="00477724" w:rsidRDefault="00477724" w:rsidP="00A92663">
      <w:pPr>
        <w:rPr>
          <w:rFonts w:ascii="Times New Roman" w:hAnsi="Times New Roman"/>
          <w:lang w:val="sv-SE"/>
        </w:rPr>
      </w:pPr>
      <w:r w:rsidRPr="00405948">
        <w:rPr>
          <w:rFonts w:ascii="Times New Roman" w:hAnsi="Times New Roman"/>
          <w:lang w:val="sv-SE"/>
        </w:rPr>
        <w:t xml:space="preserve">Lunds universitets har </w:t>
      </w:r>
      <w:r w:rsidR="00555585">
        <w:rPr>
          <w:rFonts w:ascii="Times New Roman" w:hAnsi="Times New Roman"/>
          <w:lang w:val="sv-SE"/>
        </w:rPr>
        <w:t xml:space="preserve">vidare </w:t>
      </w:r>
      <w:r w:rsidRPr="00405948">
        <w:rPr>
          <w:rFonts w:ascii="Times New Roman" w:hAnsi="Times New Roman"/>
          <w:lang w:val="sv-SE"/>
        </w:rPr>
        <w:t>i enlighet med Arbetsmiljölagen</w:t>
      </w:r>
      <w:r w:rsidR="00555585">
        <w:rPr>
          <w:rFonts w:ascii="Times New Roman" w:hAnsi="Times New Roman"/>
          <w:lang w:val="sv-SE"/>
        </w:rPr>
        <w:t>,</w:t>
      </w:r>
      <w:r w:rsidRPr="00405948">
        <w:rPr>
          <w:rFonts w:ascii="Times New Roman" w:hAnsi="Times New Roman"/>
          <w:lang w:val="sv-SE"/>
        </w:rPr>
        <w:t xml:space="preserve"> ett arbetsmiljöansvar för alla som vistas stadigvarande i universitetets </w:t>
      </w:r>
      <w:r w:rsidR="0040707A" w:rsidRPr="00405948">
        <w:rPr>
          <w:rFonts w:ascii="Times New Roman" w:hAnsi="Times New Roman"/>
          <w:lang w:val="sv-SE"/>
        </w:rPr>
        <w:t>lokaler</w:t>
      </w:r>
      <w:r w:rsidRPr="00405948">
        <w:rPr>
          <w:rFonts w:ascii="Times New Roman" w:hAnsi="Times New Roman"/>
          <w:lang w:val="sv-SE"/>
        </w:rPr>
        <w:t xml:space="preserve">, </w:t>
      </w:r>
      <w:r w:rsidR="00555585">
        <w:rPr>
          <w:rFonts w:ascii="Times New Roman" w:hAnsi="Times New Roman"/>
          <w:lang w:val="sv-SE"/>
        </w:rPr>
        <w:t xml:space="preserve">detta </w:t>
      </w:r>
      <w:r w:rsidR="00405948" w:rsidRPr="00405948">
        <w:rPr>
          <w:rFonts w:ascii="Times New Roman" w:hAnsi="Times New Roman"/>
          <w:lang w:val="sv-SE"/>
        </w:rPr>
        <w:t xml:space="preserve">omfattar </w:t>
      </w:r>
      <w:r w:rsidR="00555585">
        <w:rPr>
          <w:rFonts w:ascii="Times New Roman" w:hAnsi="Times New Roman"/>
          <w:lang w:val="sv-SE"/>
        </w:rPr>
        <w:t xml:space="preserve">även </w:t>
      </w:r>
      <w:r w:rsidR="00405948" w:rsidRPr="00405948">
        <w:rPr>
          <w:rFonts w:ascii="Times New Roman" w:hAnsi="Times New Roman"/>
          <w:lang w:val="sv-SE"/>
        </w:rPr>
        <w:t xml:space="preserve">stipendiater oavsett </w:t>
      </w:r>
      <w:r w:rsidR="0040707A" w:rsidRPr="00405948">
        <w:rPr>
          <w:rFonts w:ascii="Times New Roman" w:hAnsi="Times New Roman"/>
          <w:lang w:val="sv-SE"/>
        </w:rPr>
        <w:t>finansiering</w:t>
      </w:r>
      <w:r w:rsidR="00AE54FD">
        <w:rPr>
          <w:rFonts w:ascii="Times New Roman" w:hAnsi="Times New Roman"/>
          <w:lang w:val="sv-SE"/>
        </w:rPr>
        <w:t>sform</w:t>
      </w:r>
      <w:r w:rsidR="00405948" w:rsidRPr="00405948">
        <w:rPr>
          <w:rFonts w:ascii="Times New Roman" w:hAnsi="Times New Roman"/>
          <w:lang w:val="sv-SE"/>
        </w:rPr>
        <w:t>.</w:t>
      </w:r>
    </w:p>
    <w:p w14:paraId="3DA6EE20" w14:textId="480A280D" w:rsidR="0040707A" w:rsidRDefault="0040707A" w:rsidP="00A92663">
      <w:pPr>
        <w:rPr>
          <w:rFonts w:ascii="Times New Roman" w:hAnsi="Times New Roman"/>
          <w:lang w:val="sv-SE"/>
        </w:rPr>
      </w:pPr>
    </w:p>
    <w:p w14:paraId="48AF602D" w14:textId="672C42CB" w:rsidR="0040707A" w:rsidRDefault="0040707A" w:rsidP="00A92663">
      <w:p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Mer information om regelverket vid Lunds universitet samt processen</w:t>
      </w:r>
      <w:r w:rsidR="00CB0659">
        <w:rPr>
          <w:rFonts w:ascii="Times New Roman" w:hAnsi="Times New Roman"/>
          <w:lang w:val="sv-SE"/>
        </w:rPr>
        <w:t xml:space="preserve"> vid fakulteten</w:t>
      </w:r>
      <w:r>
        <w:rPr>
          <w:rFonts w:ascii="Times New Roman" w:hAnsi="Times New Roman"/>
          <w:lang w:val="sv-SE"/>
        </w:rPr>
        <w:t xml:space="preserve">, se </w:t>
      </w:r>
    </w:p>
    <w:p w14:paraId="33F87A4A" w14:textId="0EEC8964" w:rsidR="0040707A" w:rsidRPr="00405948" w:rsidRDefault="009B272D" w:rsidP="00A92663">
      <w:pPr>
        <w:rPr>
          <w:rFonts w:ascii="Times New Roman" w:hAnsi="Times New Roman"/>
          <w:lang w:val="sv-SE"/>
        </w:rPr>
      </w:pPr>
      <w:hyperlink r:id="rId10" w:history="1">
        <w:r w:rsidR="0040707A" w:rsidRPr="0040707A">
          <w:rPr>
            <w:color w:val="0000FF"/>
            <w:u w:val="single"/>
            <w:lang w:val="sv-SE"/>
          </w:rPr>
          <w:t>Medicinska fakultetens anvisningar för stipendier | Medicinska fakulteten, Lunds universitet</w:t>
        </w:r>
      </w:hyperlink>
    </w:p>
    <w:p w14:paraId="5B818827" w14:textId="16EFB72D" w:rsidR="003E7E4D" w:rsidRDefault="00477724" w:rsidP="00405948">
      <w:pPr>
        <w:rPr>
          <w:rFonts w:ascii="Times New Roman" w:hAnsi="Times New Roman"/>
          <w:lang w:val="sv-SE"/>
        </w:rPr>
      </w:pPr>
      <w:r w:rsidRPr="00405948">
        <w:rPr>
          <w:rFonts w:ascii="Times New Roman" w:hAnsi="Times New Roman"/>
          <w:lang w:val="sv-SE"/>
        </w:rPr>
        <w:t xml:space="preserve"> </w:t>
      </w:r>
    </w:p>
    <w:p w14:paraId="0552F61F" w14:textId="198AD850" w:rsidR="00CB0659" w:rsidRDefault="00CB0659" w:rsidP="00405948">
      <w:p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För mer</w:t>
      </w:r>
      <w:r w:rsidR="00460B6D">
        <w:rPr>
          <w:rFonts w:ascii="Times New Roman" w:hAnsi="Times New Roman"/>
          <w:lang w:val="sv-SE"/>
        </w:rPr>
        <w:t xml:space="preserve"> information</w:t>
      </w:r>
      <w:r>
        <w:rPr>
          <w:rFonts w:ascii="Times New Roman" w:hAnsi="Times New Roman"/>
          <w:lang w:val="sv-SE"/>
        </w:rPr>
        <w:t xml:space="preserve"> om vilken </w:t>
      </w:r>
      <w:r w:rsidR="00460B6D">
        <w:rPr>
          <w:rFonts w:ascii="Times New Roman" w:hAnsi="Times New Roman"/>
          <w:lang w:val="sv-SE"/>
        </w:rPr>
        <w:t>stöd</w:t>
      </w:r>
      <w:r>
        <w:rPr>
          <w:rFonts w:ascii="Times New Roman" w:hAnsi="Times New Roman"/>
          <w:lang w:val="sv-SE"/>
        </w:rPr>
        <w:t xml:space="preserve"> som kan erhållas</w:t>
      </w:r>
      <w:r w:rsidR="003F53DB">
        <w:rPr>
          <w:rFonts w:ascii="Times New Roman" w:hAnsi="Times New Roman"/>
          <w:lang w:val="sv-SE"/>
        </w:rPr>
        <w:t xml:space="preserve"> från kansliet</w:t>
      </w:r>
      <w:r>
        <w:rPr>
          <w:rFonts w:ascii="Times New Roman" w:hAnsi="Times New Roman"/>
          <w:lang w:val="sv-SE"/>
        </w:rPr>
        <w:t xml:space="preserve"> vid emottagande av internationell akademisk och forskande personal se:</w:t>
      </w:r>
      <w:r>
        <w:rPr>
          <w:rFonts w:ascii="Times New Roman" w:hAnsi="Times New Roman"/>
          <w:lang w:val="sv-SE"/>
        </w:rPr>
        <w:br/>
      </w:r>
      <w:hyperlink r:id="rId11" w:history="1">
        <w:r w:rsidRPr="00CB0659">
          <w:rPr>
            <w:color w:val="0000FF"/>
            <w:u w:val="single"/>
            <w:lang w:val="sv-SE"/>
          </w:rPr>
          <w:t>International Academic Staff Support (IASS) | Medicinska fakulteten, Lunds universitet</w:t>
        </w:r>
      </w:hyperlink>
    </w:p>
    <w:sectPr w:rsidR="00CB0659" w:rsidSect="000B1326">
      <w:headerReference w:type="even" r:id="rId12"/>
      <w:headerReference w:type="default" r:id="rId13"/>
      <w:headerReference w:type="first" r:id="rId14"/>
      <w:footerReference w:type="first" r:id="rId15"/>
      <w:type w:val="continuous"/>
      <w:pgSz w:w="11900" w:h="16840"/>
      <w:pgMar w:top="624" w:right="985" w:bottom="1276" w:left="2268" w:header="707" w:footer="707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2EBE1" w14:textId="77777777" w:rsidR="008C366F" w:rsidRDefault="008C366F">
      <w:pPr>
        <w:spacing w:line="240" w:lineRule="auto"/>
      </w:pPr>
      <w:r>
        <w:separator/>
      </w:r>
    </w:p>
  </w:endnote>
  <w:endnote w:type="continuationSeparator" w:id="0">
    <w:p w14:paraId="02B46011" w14:textId="77777777" w:rsidR="008C366F" w:rsidRDefault="008C3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Adobe Garamond Pro"/>
    <w:panose1 w:val="02020502060506020403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Vrinda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L Frutiger Light">
    <w:altName w:val="Courier New"/>
    <w:charset w:val="4D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A917E" w14:textId="77777777" w:rsidR="008D3DA1" w:rsidRPr="0011013B" w:rsidRDefault="008D3DA1" w:rsidP="00770CB7">
    <w:pPr>
      <w:pStyle w:val="Sidfot"/>
      <w:ind w:left="-1134" w:right="-1134"/>
      <w:rPr>
        <w:rFonts w:cs="Arial"/>
        <w:lang w:val="sv-SE"/>
      </w:rPr>
    </w:pPr>
    <w:r>
      <w:rPr>
        <w:rFonts w:cs="Arial"/>
        <w:noProof/>
        <w:lang w:val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2E534" wp14:editId="394FC685">
              <wp:simplePos x="0" y="0"/>
              <wp:positionH relativeFrom="column">
                <wp:posOffset>-721722</wp:posOffset>
              </wp:positionH>
              <wp:positionV relativeFrom="paragraph">
                <wp:posOffset>-83937</wp:posOffset>
              </wp:positionV>
              <wp:extent cx="6321866" cy="0"/>
              <wp:effectExtent l="0" t="0" r="28575" b="25400"/>
              <wp:wrapNone/>
              <wp:docPr id="8" name="R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1866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01E9B77" id="Rak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85pt,-6.6pt" to="440.9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" strokecolor="black [3213]" strokeweight=".25pt"/>
          </w:pict>
        </mc:Fallback>
      </mc:AlternateContent>
    </w:r>
    <w:r w:rsidRPr="0011013B">
      <w:rPr>
        <w:rFonts w:cs="Arial"/>
        <w:lang w:val="sv-SE"/>
      </w:rPr>
      <w:t>Postadress </w:t>
    </w:r>
    <w:r w:rsidR="0011013B" w:rsidRPr="0011013B">
      <w:rPr>
        <w:rFonts w:cs="Arial"/>
        <w:lang w:val="sv-SE"/>
      </w:rPr>
      <w:t xml:space="preserve">Box 117, 221 00 Lund  </w:t>
    </w:r>
    <w:r w:rsidRPr="0011013B">
      <w:rPr>
        <w:rFonts w:cs="Arial"/>
        <w:lang w:val="sv-SE"/>
      </w:rPr>
      <w:t>Besöksadress </w:t>
    </w:r>
    <w:r w:rsidR="0011013B" w:rsidRPr="0011013B">
      <w:rPr>
        <w:rFonts w:cs="Arial"/>
        <w:lang w:val="sv-SE"/>
      </w:rPr>
      <w:t xml:space="preserve">BMC Sölvegatan 19  </w:t>
    </w:r>
    <w:r w:rsidRPr="0011013B">
      <w:rPr>
        <w:rFonts w:cs="Arial"/>
        <w:lang w:val="sv-SE"/>
      </w:rPr>
      <w:t xml:space="preserve">Telefon </w:t>
    </w:r>
    <w:r w:rsidR="00E12B1B" w:rsidRPr="00E12B1B">
      <w:rPr>
        <w:rFonts w:cs="Arial"/>
        <w:i/>
        <w:lang w:val="sv-SE"/>
      </w:rPr>
      <w:t>046-222 08 22</w:t>
    </w:r>
    <w:r w:rsidRPr="0011013B">
      <w:rPr>
        <w:rFonts w:cs="Arial"/>
        <w:lang w:val="sv-SE"/>
      </w:rPr>
      <w:t xml:space="preserve"> </w:t>
    </w:r>
    <w:r w:rsidR="0011013B">
      <w:rPr>
        <w:rFonts w:cs="Arial"/>
        <w:lang w:val="sv-SE"/>
      </w:rPr>
      <w:t xml:space="preserve">Växel </w:t>
    </w:r>
    <w:r w:rsidRPr="0011013B">
      <w:rPr>
        <w:rFonts w:cs="Arial"/>
        <w:i/>
        <w:lang w:val="sv-SE"/>
      </w:rPr>
      <w:t>046-222 00 00</w:t>
    </w:r>
    <w:r w:rsidRPr="0011013B">
      <w:rPr>
        <w:rFonts w:cs="Arial"/>
        <w:lang w:val="sv-SE"/>
      </w:rPr>
      <w:t xml:space="preserve">  </w:t>
    </w:r>
    <w:r w:rsidRPr="0011013B">
      <w:rPr>
        <w:rFonts w:cs="Arial"/>
        <w:lang w:val="sv-SE"/>
      </w:rPr>
      <w:br/>
      <w:t>E-post </w:t>
    </w:r>
    <w:r w:rsidR="00E12B1B">
      <w:rPr>
        <w:rFonts w:cs="Arial"/>
        <w:lang w:val="sv-SE"/>
      </w:rPr>
      <w:t>kajsa.johnsson</w:t>
    </w:r>
    <w:r w:rsidR="004F5BA4" w:rsidRPr="004F5BA4">
      <w:rPr>
        <w:rFonts w:cs="Arial"/>
        <w:lang w:val="sv-SE"/>
      </w:rPr>
      <w:t>@med.lu.se</w:t>
    </w:r>
    <w:r w:rsidR="0011013B">
      <w:rPr>
        <w:i/>
        <w:lang w:val="sv-SE"/>
      </w:rPr>
      <w:t xml:space="preserve"> </w:t>
    </w:r>
    <w:r w:rsidRPr="0011013B">
      <w:rPr>
        <w:rFonts w:cs="Arial"/>
        <w:lang w:val="sv-SE"/>
      </w:rPr>
      <w:t xml:space="preserve">Webbadress </w:t>
    </w:r>
    <w:hyperlink r:id="rId1" w:history="1">
      <w:r w:rsidR="0011013B" w:rsidRPr="0011013B">
        <w:rPr>
          <w:rStyle w:val="Hyperlnk"/>
          <w:lang w:val="sv-SE"/>
        </w:rPr>
        <w:t>https://www.medicin.lu.se/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8C8C7" w14:textId="77777777" w:rsidR="008C366F" w:rsidRDefault="008C366F">
      <w:pPr>
        <w:spacing w:line="240" w:lineRule="auto"/>
      </w:pPr>
      <w:r>
        <w:separator/>
      </w:r>
    </w:p>
  </w:footnote>
  <w:footnote w:type="continuationSeparator" w:id="0">
    <w:p w14:paraId="3C71997A" w14:textId="77777777" w:rsidR="008C366F" w:rsidRDefault="008C36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867982"/>
      <w:docPartObj>
        <w:docPartGallery w:val="Page Numbers (Top of Page)"/>
        <w:docPartUnique/>
      </w:docPartObj>
    </w:sdtPr>
    <w:sdtEndPr/>
    <w:sdtContent>
      <w:p w14:paraId="1099A847" w14:textId="5939C2F1" w:rsidR="008D3DA1" w:rsidRDefault="008D3DA1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72D" w:rsidRPr="009B272D">
          <w:rPr>
            <w:noProof/>
            <w:lang w:val="sv-SE"/>
          </w:rPr>
          <w:t>2</w:t>
        </w:r>
        <w:r>
          <w:fldChar w:fldCharType="end"/>
        </w:r>
      </w:p>
      <w:p w14:paraId="71D9687B" w14:textId="77777777" w:rsidR="008D3DA1" w:rsidRDefault="009B272D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202061"/>
      <w:docPartObj>
        <w:docPartGallery w:val="Page Numbers (Top of Page)"/>
        <w:docPartUnique/>
      </w:docPartObj>
    </w:sdtPr>
    <w:sdtEndPr/>
    <w:sdtContent>
      <w:p w14:paraId="1E262BAE" w14:textId="77777777" w:rsidR="008D3DA1" w:rsidRDefault="008D3DA1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3</w:t>
        </w:r>
        <w:r>
          <w:fldChar w:fldCharType="end"/>
        </w:r>
      </w:p>
    </w:sdtContent>
  </w:sdt>
  <w:p w14:paraId="396668C2" w14:textId="77777777" w:rsidR="008D3DA1" w:rsidRDefault="008D3DA1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B26A8" w14:textId="77777777" w:rsidR="00705814" w:rsidRDefault="008A5968" w:rsidP="00EF0125">
    <w:pPr>
      <w:pStyle w:val="Sidhuvud"/>
      <w:tabs>
        <w:tab w:val="clear" w:pos="8840"/>
        <w:tab w:val="left" w:pos="6030"/>
      </w:tabs>
      <w:ind w:left="-1134"/>
    </w:pPr>
    <w:r>
      <w:rPr>
        <w:noProof/>
        <w:lang w:val="sv-SE"/>
      </w:rPr>
      <w:drawing>
        <wp:inline distT="0" distB="0" distL="0" distR="0" wp14:anchorId="677381D6" wp14:editId="5548CB0E">
          <wp:extent cx="2055682" cy="882848"/>
          <wp:effectExtent l="0" t="0" r="1905" b="6350"/>
          <wp:docPr id="27" name="Bildobjekt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_HumTeo.faku_BLACK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682" cy="882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0125">
      <w:tab/>
    </w:r>
  </w:p>
  <w:p w14:paraId="3986D6E5" w14:textId="77777777" w:rsidR="008D3DA1" w:rsidRDefault="008D3DA1">
    <w:pPr>
      <w:pStyle w:val="Sidhuvud"/>
    </w:pPr>
  </w:p>
  <w:p w14:paraId="04EEDD32" w14:textId="77777777" w:rsidR="008D3DA1" w:rsidRDefault="008D3DA1">
    <w:pPr>
      <w:pStyle w:val="Sidhuvud"/>
    </w:pPr>
  </w:p>
  <w:p w14:paraId="5AA87E03" w14:textId="77777777" w:rsidR="008D3DA1" w:rsidRDefault="008D3DA1">
    <w:pPr>
      <w:pStyle w:val="Sidhuvud"/>
    </w:pPr>
  </w:p>
  <w:p w14:paraId="0CF7116F" w14:textId="77777777" w:rsidR="008D3DA1" w:rsidRDefault="008D3DA1">
    <w:pPr>
      <w:pStyle w:val="Sidhuvud"/>
    </w:pPr>
  </w:p>
  <w:p w14:paraId="7D6488B7" w14:textId="77777777" w:rsidR="008D3DA1" w:rsidRDefault="008D3DA1">
    <w:pPr>
      <w:pStyle w:val="Sidhuvud"/>
    </w:pPr>
  </w:p>
  <w:p w14:paraId="14DDD9EE" w14:textId="77777777" w:rsidR="008D3DA1" w:rsidRDefault="008D3DA1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A2A988" wp14:editId="4F4EB141">
              <wp:simplePos x="0" y="0"/>
              <wp:positionH relativeFrom="page">
                <wp:posOffset>729615</wp:posOffset>
              </wp:positionH>
              <wp:positionV relativeFrom="page">
                <wp:posOffset>1602105</wp:posOffset>
              </wp:positionV>
              <wp:extent cx="3121200" cy="597600"/>
              <wp:effectExtent l="0" t="0" r="317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200" cy="59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D4511" w14:textId="77777777" w:rsidR="008D3DA1" w:rsidRPr="00AA2FCF" w:rsidRDefault="0011013B">
                          <w:pPr>
                            <w:pStyle w:val="fakultetinst"/>
                            <w:rPr>
                              <w:rFonts w:ascii="Arial" w:hAnsi="Arial" w:cs="Arial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lang w:val="sv-SE"/>
                            </w:rPr>
                            <w:t>Medicinska fakultetens kansli</w:t>
                          </w:r>
                        </w:p>
                        <w:p w14:paraId="480F5958" w14:textId="77777777" w:rsidR="008D3DA1" w:rsidRDefault="00E12B1B">
                          <w:pPr>
                            <w:pStyle w:val="Instavd"/>
                            <w:rPr>
                              <w:rFonts w:cs="Arial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lang w:val="sv-SE"/>
                            </w:rPr>
                            <w:t>Kajsa Johnsson</w:t>
                          </w:r>
                        </w:p>
                        <w:p w14:paraId="0FE35957" w14:textId="77777777" w:rsidR="0011013B" w:rsidRPr="00AA2FCF" w:rsidRDefault="00E12B1B">
                          <w:pPr>
                            <w:pStyle w:val="Instavd"/>
                            <w:rPr>
                              <w:rFonts w:cs="Arial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lang w:val="sv-SE"/>
                            </w:rPr>
                            <w:t>Chef enheten för rekrytering, löner och HR-stöd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4A2A9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7.45pt;margin-top:126.15pt;width:245.75pt;height:4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" filled="f" stroked="f">
              <v:textbox inset="0,0,0,0">
                <w:txbxContent>
                  <w:p w14:paraId="10BD4511" w14:textId="77777777" w:rsidR="008D3DA1" w:rsidRPr="00AA2FCF" w:rsidRDefault="0011013B">
                    <w:pPr>
                      <w:pStyle w:val="fakultetinst"/>
                      <w:rPr>
                        <w:rFonts w:ascii="Arial" w:hAnsi="Arial" w:cs="Arial"/>
                        <w:lang w:val="sv-SE"/>
                      </w:rPr>
                    </w:pPr>
                    <w:r>
                      <w:rPr>
                        <w:rFonts w:ascii="Arial" w:hAnsi="Arial" w:cs="Arial"/>
                        <w:lang w:val="sv-SE"/>
                      </w:rPr>
                      <w:t>Medicinska fakultetens kansli</w:t>
                    </w:r>
                  </w:p>
                  <w:p w14:paraId="480F5958" w14:textId="77777777" w:rsidR="008D3DA1" w:rsidRDefault="00E12B1B">
                    <w:pPr>
                      <w:pStyle w:val="Instavd"/>
                      <w:rPr>
                        <w:rFonts w:cs="Arial"/>
                        <w:lang w:val="sv-SE"/>
                      </w:rPr>
                    </w:pPr>
                    <w:r>
                      <w:rPr>
                        <w:rFonts w:cs="Arial"/>
                        <w:lang w:val="sv-SE"/>
                      </w:rPr>
                      <w:t>Kajsa Johnsson</w:t>
                    </w:r>
                  </w:p>
                  <w:p w14:paraId="0FE35957" w14:textId="77777777" w:rsidR="0011013B" w:rsidRPr="00AA2FCF" w:rsidRDefault="00E12B1B">
                    <w:pPr>
                      <w:pStyle w:val="Instavd"/>
                      <w:rPr>
                        <w:rFonts w:cs="Arial"/>
                        <w:lang w:val="sv-SE"/>
                      </w:rPr>
                    </w:pPr>
                    <w:r>
                      <w:rPr>
                        <w:rFonts w:cs="Arial"/>
                        <w:lang w:val="sv-SE"/>
                      </w:rPr>
                      <w:t>Chef enheten för rekrytering, löner och HR-stöd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D2825"/>
    <w:multiLevelType w:val="hybridMultilevel"/>
    <w:tmpl w:val="2B744704"/>
    <w:lvl w:ilvl="0" w:tplc="0FC2DF8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F1A7FD0"/>
    <w:multiLevelType w:val="hybridMultilevel"/>
    <w:tmpl w:val="06F8A582"/>
    <w:lvl w:ilvl="0" w:tplc="4BD0CDE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0610955"/>
    <w:multiLevelType w:val="hybridMultilevel"/>
    <w:tmpl w:val="DBF038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85BC6"/>
    <w:multiLevelType w:val="hybridMultilevel"/>
    <w:tmpl w:val="2BE8D62C"/>
    <w:lvl w:ilvl="0" w:tplc="CC2C3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bordersDoNotSurroundHeader/>
  <w:bordersDoNotSurroundFooter/>
  <w:attachedTemplate r:id="rId1"/>
  <w:revisionView w:inkAnnotations="0"/>
  <w:defaultTabStop w:val="1304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E5"/>
    <w:rsid w:val="00060794"/>
    <w:rsid w:val="00076E57"/>
    <w:rsid w:val="00077FEE"/>
    <w:rsid w:val="000A5C6E"/>
    <w:rsid w:val="000A6132"/>
    <w:rsid w:val="000B1326"/>
    <w:rsid w:val="000D30D3"/>
    <w:rsid w:val="000E46DE"/>
    <w:rsid w:val="0011013B"/>
    <w:rsid w:val="0011333A"/>
    <w:rsid w:val="0014724C"/>
    <w:rsid w:val="00170B2D"/>
    <w:rsid w:val="0018039E"/>
    <w:rsid w:val="001B45D5"/>
    <w:rsid w:val="001E0A3F"/>
    <w:rsid w:val="00224155"/>
    <w:rsid w:val="002633C2"/>
    <w:rsid w:val="002A3A6E"/>
    <w:rsid w:val="002C55B1"/>
    <w:rsid w:val="00300D62"/>
    <w:rsid w:val="00330A7E"/>
    <w:rsid w:val="00361AA8"/>
    <w:rsid w:val="003858F7"/>
    <w:rsid w:val="003E1AEB"/>
    <w:rsid w:val="003E7E4D"/>
    <w:rsid w:val="003F53DB"/>
    <w:rsid w:val="003F7839"/>
    <w:rsid w:val="00405948"/>
    <w:rsid w:val="0040707A"/>
    <w:rsid w:val="00413E9C"/>
    <w:rsid w:val="0041603D"/>
    <w:rsid w:val="00441D0E"/>
    <w:rsid w:val="00454E34"/>
    <w:rsid w:val="00460B6D"/>
    <w:rsid w:val="00477724"/>
    <w:rsid w:val="004B08B3"/>
    <w:rsid w:val="004D01E8"/>
    <w:rsid w:val="004F5BA4"/>
    <w:rsid w:val="00507752"/>
    <w:rsid w:val="005177CD"/>
    <w:rsid w:val="0052595B"/>
    <w:rsid w:val="0054195A"/>
    <w:rsid w:val="00546D3C"/>
    <w:rsid w:val="00555585"/>
    <w:rsid w:val="0056381B"/>
    <w:rsid w:val="005C5D79"/>
    <w:rsid w:val="005F253D"/>
    <w:rsid w:val="00604CC8"/>
    <w:rsid w:val="00636BE5"/>
    <w:rsid w:val="00637491"/>
    <w:rsid w:val="00660469"/>
    <w:rsid w:val="006B39BC"/>
    <w:rsid w:val="006C110E"/>
    <w:rsid w:val="006E0942"/>
    <w:rsid w:val="00705814"/>
    <w:rsid w:val="00732BDC"/>
    <w:rsid w:val="00770CB7"/>
    <w:rsid w:val="00797D80"/>
    <w:rsid w:val="007E3BF3"/>
    <w:rsid w:val="00802C2C"/>
    <w:rsid w:val="00830997"/>
    <w:rsid w:val="00843E27"/>
    <w:rsid w:val="008A5968"/>
    <w:rsid w:val="008C366F"/>
    <w:rsid w:val="008C4F00"/>
    <w:rsid w:val="008D258B"/>
    <w:rsid w:val="008D3DA1"/>
    <w:rsid w:val="008E5041"/>
    <w:rsid w:val="008E64C0"/>
    <w:rsid w:val="008F0093"/>
    <w:rsid w:val="008F0175"/>
    <w:rsid w:val="00917EF4"/>
    <w:rsid w:val="00922638"/>
    <w:rsid w:val="009B0515"/>
    <w:rsid w:val="009B272D"/>
    <w:rsid w:val="00A03F19"/>
    <w:rsid w:val="00A31316"/>
    <w:rsid w:val="00A34687"/>
    <w:rsid w:val="00A5672F"/>
    <w:rsid w:val="00A92663"/>
    <w:rsid w:val="00AA2FCF"/>
    <w:rsid w:val="00AB0C9B"/>
    <w:rsid w:val="00AE54FD"/>
    <w:rsid w:val="00B42469"/>
    <w:rsid w:val="00B46825"/>
    <w:rsid w:val="00B82685"/>
    <w:rsid w:val="00BA167B"/>
    <w:rsid w:val="00BC4172"/>
    <w:rsid w:val="00C0693F"/>
    <w:rsid w:val="00C4521B"/>
    <w:rsid w:val="00C64372"/>
    <w:rsid w:val="00C7565E"/>
    <w:rsid w:val="00C92223"/>
    <w:rsid w:val="00CA3AC9"/>
    <w:rsid w:val="00CA3B3F"/>
    <w:rsid w:val="00CB0659"/>
    <w:rsid w:val="00CD724E"/>
    <w:rsid w:val="00D07D53"/>
    <w:rsid w:val="00D134EE"/>
    <w:rsid w:val="00D17D2A"/>
    <w:rsid w:val="00D535E8"/>
    <w:rsid w:val="00D565C3"/>
    <w:rsid w:val="00DB161B"/>
    <w:rsid w:val="00E12B1B"/>
    <w:rsid w:val="00E26A1B"/>
    <w:rsid w:val="00E4611F"/>
    <w:rsid w:val="00E55AF5"/>
    <w:rsid w:val="00ED1D74"/>
    <w:rsid w:val="00ED5628"/>
    <w:rsid w:val="00EE2C12"/>
    <w:rsid w:val="00EF0125"/>
    <w:rsid w:val="00F21F39"/>
    <w:rsid w:val="00F53F5D"/>
    <w:rsid w:val="00F71D0D"/>
    <w:rsid w:val="00F73CE0"/>
    <w:rsid w:val="00F76A85"/>
    <w:rsid w:val="00FA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99C94C2"/>
  <w14:defaultImageDpi w14:val="300"/>
  <w15:docId w15:val="{5F93621B-5FF7-4723-A6F6-21990368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Brdtext"/>
    <w:link w:val="Rubrik1Char"/>
    <w:qFormat/>
    <w:rsid w:val="0054195A"/>
    <w:pPr>
      <w:keepNext/>
      <w:spacing w:before="360" w:after="360" w:line="240" w:lineRule="auto"/>
      <w:outlineLvl w:val="0"/>
    </w:pPr>
    <w:rPr>
      <w:rFonts w:ascii="Arial" w:hAnsi="Arial"/>
      <w:b/>
      <w:sz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224155"/>
    <w:pPr>
      <w:keepNext/>
      <w:keepLines/>
      <w:spacing w:before="360" w:after="12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224155"/>
    <w:pPr>
      <w:keepNext/>
      <w:keepLines/>
      <w:spacing w:before="24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AA2FCF"/>
    <w:pPr>
      <w:keepNext/>
      <w:keepLines/>
      <w:spacing w:before="120"/>
      <w:outlineLvl w:val="3"/>
    </w:pPr>
    <w:rPr>
      <w:rFonts w:ascii="Times New Roman" w:eastAsiaTheme="majorEastAsia" w:hAnsi="Times New Roman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24155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brevtopp">
    <w:name w:val="brevtopp"/>
    <w:basedOn w:val="Normal"/>
    <w:rsid w:val="00224155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D07D53"/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224155"/>
    <w:rPr>
      <w:rFonts w:ascii="Arial" w:hAnsi="Arial"/>
    </w:rPr>
  </w:style>
  <w:style w:type="character" w:styleId="Hyperlnk">
    <w:name w:val="Hyperlink"/>
    <w:basedOn w:val="Standardstycketeckensnitt"/>
    <w:uiPriority w:val="99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AA2FCF"/>
    <w:pPr>
      <w:spacing w:after="120"/>
    </w:pPr>
    <w:rPr>
      <w:rFonts w:ascii="Times New Roman" w:hAnsi="Times New Roman"/>
    </w:rPr>
  </w:style>
  <w:style w:type="paragraph" w:customStyle="1" w:styleId="sidnr">
    <w:name w:val="sidnr"/>
    <w:basedOn w:val="Normal"/>
    <w:semiHidden/>
    <w:pPr>
      <w:jc w:val="right"/>
    </w:pPr>
  </w:style>
  <w:style w:type="paragraph" w:customStyle="1" w:styleId="Brevrubrik">
    <w:name w:val="Brevrubrik"/>
    <w:basedOn w:val="rubrik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224155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224155"/>
    <w:rPr>
      <w:rFonts w:ascii="Arial" w:eastAsiaTheme="majorEastAsia" w:hAnsi="Arial" w:cstheme="majorBidi"/>
      <w:b/>
      <w:color w:val="000000" w:themeColor="text1"/>
      <w:sz w:val="22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AA2FCF"/>
    <w:rPr>
      <w:rFonts w:ascii="Times New Roman" w:eastAsiaTheme="majorEastAsia" w:hAnsi="Times New Roman" w:cstheme="majorBidi"/>
      <w:i/>
      <w:iCs/>
      <w:color w:val="000000" w:themeColor="text1"/>
      <w:sz w:val="22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0A6132"/>
    <w:pPr>
      <w:spacing w:before="24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AA2FCF"/>
    <w:rPr>
      <w:rFonts w:ascii="Times New Roman" w:hAnsi="Times New Roman"/>
      <w:sz w:val="22"/>
      <w:lang w:val="en-US"/>
    </w:rPr>
  </w:style>
  <w:style w:type="character" w:customStyle="1" w:styleId="IngressChar">
    <w:name w:val="Ingress Char"/>
    <w:basedOn w:val="BrdtextChar"/>
    <w:link w:val="Ingress"/>
    <w:rsid w:val="000A6132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54195A"/>
    <w:rPr>
      <w:rFonts w:ascii="Arial" w:hAnsi="Arial"/>
      <w:b/>
      <w:sz w:val="32"/>
      <w:lang w:val="en-US"/>
    </w:rPr>
  </w:style>
  <w:style w:type="character" w:customStyle="1" w:styleId="SidfotChar">
    <w:name w:val="Sidfot Char"/>
    <w:basedOn w:val="Standardstycketeckensnitt"/>
    <w:link w:val="Sidfot"/>
    <w:rsid w:val="00770CB7"/>
    <w:rPr>
      <w:rFonts w:ascii="Arial" w:hAnsi="Arial"/>
      <w:sz w:val="15"/>
      <w:lang w:val="en-US"/>
    </w:rPr>
  </w:style>
  <w:style w:type="paragraph" w:styleId="Liststycke">
    <w:name w:val="List Paragraph"/>
    <w:basedOn w:val="Normal"/>
    <w:uiPriority w:val="34"/>
    <w:qFormat/>
    <w:rsid w:val="00C45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d.lu.se/english/intramed/employment/international_academic_staff_support_ias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med.lu.se/intramed/forska_utbilda/stoed_till_forskning/anslag_stipendier/medicinska_fakultetens_anvisningar_foer_stipendi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edicin.lu.se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2578ni\AppData\Local\Temp\Temp1_medfak-brevmall%20(1).zip\medfak-brevmall-s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92BF68DEE2B4882945BB007AA7743" ma:contentTypeVersion="2" ma:contentTypeDescription="Skapa ett nytt dokument." ma:contentTypeScope="" ma:versionID="2a87ece5fa5347171fac0cb876e63a96">
  <xsd:schema xmlns:xsd="http://www.w3.org/2001/XMLSchema" xmlns:xs="http://www.w3.org/2001/XMLSchema" xmlns:p="http://schemas.microsoft.com/office/2006/metadata/properties" xmlns:ns2="c8591558-4e3e-4049-8993-5f3c29de4068" targetNamespace="http://schemas.microsoft.com/office/2006/metadata/properties" ma:root="true" ma:fieldsID="f3c3835cf056c0650c49fe889d2a878d" ns2:_="">
    <xsd:import namespace="c8591558-4e3e-4049-8993-5f3c29de40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91558-4e3e-4049-8993-5f3c29de4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384EB6-590D-4043-84D7-0C45F9F4F5E6}"/>
</file>

<file path=customXml/itemProps2.xml><?xml version="1.0" encoding="utf-8"?>
<ds:datastoreItem xmlns:ds="http://schemas.openxmlformats.org/officeDocument/2006/customXml" ds:itemID="{6F25F3D4-1D36-40AC-8F27-65FBC73BC8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A73FCF-ABC4-43DF-94A4-6D78297905C3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4db38b24-1da8-4a68-aea1-997b7b4af0bf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medfak-brevmall-sv.dotx</Template>
  <TotalTime>0</TotalTime>
  <Pages>3</Pages>
  <Words>479</Words>
  <Characters>3828</Characters>
  <Application>Microsoft Office Word</Application>
  <DocSecurity>4</DocSecurity>
  <Lines>31</Lines>
  <Paragraphs>8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Brevmall</vt:lpstr>
    </vt:vector>
  </TitlesOfParts>
  <Manager/>
  <Company>Lunds universitet</Company>
  <LinksUpToDate>false</LinksUpToDate>
  <CharactersWithSpaces>4299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Nilsson</dc:creator>
  <cp:keywords/>
  <dc:description/>
  <cp:lastModifiedBy>Linda Meri</cp:lastModifiedBy>
  <cp:revision>2</cp:revision>
  <cp:lastPrinted>2021-04-19T14:33:00Z</cp:lastPrinted>
  <dcterms:created xsi:type="dcterms:W3CDTF">2021-05-06T13:57:00Z</dcterms:created>
  <dcterms:modified xsi:type="dcterms:W3CDTF">2021-05-06T13:57:00Z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0x010100C5092BF68DEE2B4882945BB007AA7743</vt:lpwstr>
  </property>
</Properties>
</file>