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50F8" w14:textId="045B1F6D" w:rsidR="008F62D8" w:rsidRPr="008F62D8" w:rsidRDefault="00F80014" w:rsidP="008F62D8">
      <w:pPr>
        <w:pStyle w:val="Rubrik1"/>
        <w:jc w:val="center"/>
        <w:rPr>
          <w:lang w:val="en-GB"/>
        </w:rPr>
      </w:pP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3120111" wp14:editId="34BFAFAF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0835" cy="493395"/>
                <wp:effectExtent l="0" t="0" r="247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95636" w14:textId="3BFB67D3" w:rsidR="00705814" w:rsidRPr="00224155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20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3pt;margin-top:55.3pt;width:126.05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" o:allowincell="f" filled="f" stroked="f">
                <v:textbox inset="0,0,0,0">
                  <w:txbxContent>
                    <w:p w14:paraId="43995636" w14:textId="3BFB67D3" w:rsidR="00705814" w:rsidRPr="00224155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C3A37E" wp14:editId="4463E739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1330" cy="274320"/>
                <wp:effectExtent l="0" t="0" r="127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63B66" w14:textId="50B84AAF" w:rsidR="00705814" w:rsidRPr="00AA2FCF" w:rsidRDefault="008F62D8" w:rsidP="00224155">
                            <w:pPr>
                              <w:pStyle w:val="Sidhuvud1"/>
                            </w:pPr>
                            <w:r>
                              <w:t>T</w:t>
                            </w:r>
                            <w:r w:rsidRPr="008F62D8">
                              <w:t>emplate for Half-time 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A37E" id="Text Box 6" o:spid="_x0000_s1027" type="#_x0000_t202" style="position:absolute;left:0;text-align:left;margin-left:320.35pt;margin-top:31.2pt;width:237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" o:allowincell="f" filled="f" stroked="f">
                <v:textbox inset="0,0,0,0">
                  <w:txbxContent>
                    <w:p w14:paraId="7E263B66" w14:textId="50B84AAF" w:rsidR="00705814" w:rsidRPr="00AA2FCF" w:rsidRDefault="008F62D8" w:rsidP="00224155">
                      <w:pPr>
                        <w:pStyle w:val="Sidhuvud1"/>
                      </w:pPr>
                      <w:r>
                        <w:t>T</w:t>
                      </w:r>
                      <w:r w:rsidRPr="008F62D8">
                        <w:t>emplate for Half-time 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AA565D" wp14:editId="6CC013C3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71AA7" w14:textId="77777777" w:rsidR="00705814" w:rsidRDefault="00705814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565D" id="Text Box 4" o:spid="_x0000_s1028" type="#_x0000_t202" style="position:absolute;left:0;text-align:left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" o:allowincell="f" filled="f" stroked="f">
                <v:textbox inset="0,0,0,0">
                  <w:txbxContent>
                    <w:p w14:paraId="70A71AA7" w14:textId="77777777" w:rsidR="00705814" w:rsidRDefault="00705814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FC301D9" wp14:editId="172AABCA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67AA7" w14:textId="4C2A9B54" w:rsidR="00705814" w:rsidRPr="00231C45" w:rsidRDefault="00705814" w:rsidP="00224155">
                            <w:pPr>
                              <w:pStyle w:val="Sidhuvud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01D9" id="Text Box 3" o:spid="_x0000_s1029" type="#_x0000_t202" style="position:absolute;left:0;text-align:left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" o:allowincell="f" filled="f" stroked="f">
                <v:textbox inset="0,0,0,0">
                  <w:txbxContent>
                    <w:p w14:paraId="53C67AA7" w14:textId="4C2A9B54" w:rsidR="00705814" w:rsidRPr="00231C45" w:rsidRDefault="00705814" w:rsidP="00224155">
                      <w:pPr>
                        <w:pStyle w:val="Sidhuvud1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0D2292" wp14:editId="21F4321A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B8A9C" w14:textId="36CAE331" w:rsidR="00705814" w:rsidRPr="00AA2FCF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2292" id="Text Box 5" o:spid="_x0000_s1030" type="#_x0000_t202" style="position:absolute;left:0;text-align:left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" o:allowincell="f" filled="f" stroked="f">
                <v:textbox inset="0,0,0,0">
                  <w:txbxContent>
                    <w:p w14:paraId="6D1B8A9C" w14:textId="36CAE331" w:rsidR="00705814" w:rsidRPr="00AA2FCF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2D8" w:rsidRPr="008E591D">
        <w:rPr>
          <w:rFonts w:ascii="Times New Roman" w:hAnsi="Times New Roman"/>
          <w:sz w:val="36"/>
          <w:szCs w:val="36"/>
        </w:rPr>
        <w:t>Nam</w:t>
      </w:r>
      <w:r w:rsidR="008F62D8">
        <w:rPr>
          <w:rFonts w:ascii="Times New Roman" w:hAnsi="Times New Roman"/>
          <w:sz w:val="36"/>
          <w:szCs w:val="36"/>
        </w:rPr>
        <w:t>e</w:t>
      </w:r>
      <w:r w:rsidR="008F62D8" w:rsidRPr="008E591D">
        <w:rPr>
          <w:rFonts w:ascii="Times New Roman" w:hAnsi="Times New Roman"/>
          <w:sz w:val="36"/>
          <w:szCs w:val="36"/>
        </w:rPr>
        <w:t xml:space="preserve"> – </w:t>
      </w:r>
      <w:r w:rsidR="008F62D8">
        <w:rPr>
          <w:rFonts w:ascii="Times New Roman" w:hAnsi="Times New Roman"/>
          <w:sz w:val="36"/>
          <w:szCs w:val="36"/>
        </w:rPr>
        <w:t>Department</w:t>
      </w:r>
    </w:p>
    <w:p w14:paraId="74712803" w14:textId="77777777" w:rsidR="008F62D8" w:rsidRPr="004D09B1" w:rsidRDefault="008F62D8" w:rsidP="008F62D8">
      <w:pPr>
        <w:jc w:val="center"/>
        <w:rPr>
          <w:rFonts w:ascii="Times New Roman" w:hAnsi="Times New Roman"/>
          <w:sz w:val="32"/>
          <w:szCs w:val="32"/>
        </w:rPr>
      </w:pPr>
      <w:r w:rsidRPr="004D09B1">
        <w:rPr>
          <w:rFonts w:ascii="Times New Roman" w:hAnsi="Times New Roman"/>
          <w:sz w:val="32"/>
          <w:szCs w:val="32"/>
        </w:rPr>
        <w:t>Half-time review – 20</w:t>
      </w:r>
      <w:r>
        <w:rPr>
          <w:rFonts w:ascii="Times New Roman" w:hAnsi="Times New Roman"/>
          <w:sz w:val="32"/>
          <w:szCs w:val="32"/>
        </w:rPr>
        <w:t>2</w:t>
      </w:r>
      <w:r w:rsidRPr="004D09B1">
        <w:rPr>
          <w:rFonts w:ascii="Times New Roman" w:hAnsi="Times New Roman"/>
          <w:sz w:val="32"/>
          <w:szCs w:val="32"/>
        </w:rPr>
        <w:t xml:space="preserve">x-xx-xx </w:t>
      </w:r>
      <w:r>
        <w:rPr>
          <w:rFonts w:ascii="Times New Roman" w:hAnsi="Times New Roman"/>
          <w:sz w:val="32"/>
          <w:szCs w:val="32"/>
        </w:rPr>
        <w:t>kl:00:00</w:t>
      </w:r>
    </w:p>
    <w:p w14:paraId="3418E6D6" w14:textId="77777777" w:rsidR="008F62D8" w:rsidRPr="004D09B1" w:rsidRDefault="008F62D8" w:rsidP="008F62D8">
      <w:pPr>
        <w:rPr>
          <w:rFonts w:ascii="Times New Roman" w:hAnsi="Times New Roman"/>
          <w:sz w:val="36"/>
          <w:szCs w:val="36"/>
        </w:rPr>
      </w:pPr>
    </w:p>
    <w:p w14:paraId="3A5C8160" w14:textId="0BE485FD" w:rsidR="008F62D8" w:rsidRPr="003B7E12" w:rsidRDefault="00904DD2" w:rsidP="008F62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T</w:t>
      </w:r>
      <w:r w:rsidR="008F62D8" w:rsidRPr="00F713D5">
        <w:rPr>
          <w:rFonts w:ascii="Times New Roman" w:hAnsi="Times New Roman"/>
          <w:b/>
          <w:bCs/>
          <w:sz w:val="24"/>
          <w:szCs w:val="24"/>
          <w:lang w:val="en-GB"/>
        </w:rPr>
        <w:t>itle</w:t>
      </w:r>
      <w:r w:rsidR="008F62D8" w:rsidRPr="003B7E12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8F62D8">
        <w:rPr>
          <w:rFonts w:ascii="Times New Roman" w:hAnsi="Times New Roman"/>
          <w:sz w:val="24"/>
          <w:szCs w:val="24"/>
          <w:lang w:val="en-GB"/>
        </w:rPr>
        <w:br/>
      </w:r>
    </w:p>
    <w:p w14:paraId="59F9087D" w14:textId="5CD80524" w:rsidR="008F62D8" w:rsidRDefault="008F62D8" w:rsidP="008F62D8">
      <w:pPr>
        <w:rPr>
          <w:rFonts w:ascii="Times New Roman" w:hAnsi="Times New Roman"/>
          <w:sz w:val="24"/>
          <w:szCs w:val="24"/>
          <w:lang w:val="en-GB"/>
        </w:rPr>
      </w:pPr>
      <w:r w:rsidRPr="00F713D5">
        <w:rPr>
          <w:rFonts w:ascii="Times New Roman" w:hAnsi="Times New Roman"/>
          <w:b/>
          <w:bCs/>
          <w:sz w:val="24"/>
          <w:szCs w:val="24"/>
          <w:lang w:val="en-GB"/>
        </w:rPr>
        <w:t>Main supervisor</w:t>
      </w:r>
      <w:r w:rsidRPr="005C5121">
        <w:rPr>
          <w:rFonts w:ascii="Times New Roman" w:hAnsi="Times New Roman"/>
          <w:sz w:val="24"/>
          <w:szCs w:val="24"/>
          <w:lang w:val="en-GB"/>
        </w:rPr>
        <w:t>:</w:t>
      </w:r>
      <w:r w:rsidRPr="00F713D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br/>
      </w:r>
    </w:p>
    <w:p w14:paraId="41C79899" w14:textId="77777777" w:rsidR="008F62D8" w:rsidRDefault="008F62D8" w:rsidP="008F62D8">
      <w:pPr>
        <w:rPr>
          <w:rFonts w:ascii="Times New Roman" w:hAnsi="Times New Roman"/>
          <w:sz w:val="24"/>
          <w:szCs w:val="24"/>
          <w:lang w:val="en-GB"/>
        </w:rPr>
      </w:pPr>
      <w:r w:rsidRPr="00F713D5">
        <w:rPr>
          <w:rFonts w:ascii="Times New Roman" w:hAnsi="Times New Roman"/>
          <w:b/>
          <w:bCs/>
          <w:sz w:val="24"/>
          <w:szCs w:val="24"/>
          <w:lang w:val="en-GB"/>
        </w:rPr>
        <w:t>Reviewers</w:t>
      </w:r>
      <w:r w:rsidRPr="005C5121">
        <w:rPr>
          <w:rFonts w:ascii="Times New Roman" w:hAnsi="Times New Roman"/>
          <w:sz w:val="24"/>
          <w:szCs w:val="24"/>
          <w:lang w:val="en-GB"/>
        </w:rPr>
        <w:t>:</w:t>
      </w:r>
      <w:r w:rsidRPr="00F713D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13602B8" w14:textId="77777777" w:rsidR="008F62D8" w:rsidRPr="003B7E12" w:rsidRDefault="008F62D8" w:rsidP="008F62D8">
      <w:pPr>
        <w:rPr>
          <w:rFonts w:ascii="Times New Roman" w:hAnsi="Times New Roman"/>
          <w:sz w:val="24"/>
          <w:szCs w:val="24"/>
          <w:lang w:val="en-GB"/>
        </w:rPr>
      </w:pPr>
    </w:p>
    <w:p w14:paraId="30131E38" w14:textId="77777777" w:rsidR="008F62D8" w:rsidRPr="00F713D5" w:rsidRDefault="008F62D8" w:rsidP="008F62D8">
      <w:pPr>
        <w:jc w:val="center"/>
        <w:rPr>
          <w:rFonts w:ascii="Times New Roman" w:hAnsi="Times New Roman"/>
          <w:sz w:val="32"/>
          <w:szCs w:val="32"/>
          <w:lang w:val="en-GB"/>
        </w:rPr>
      </w:pPr>
      <w:r w:rsidRPr="00F713D5">
        <w:rPr>
          <w:rFonts w:ascii="Times New Roman" w:hAnsi="Times New Roman"/>
          <w:sz w:val="32"/>
          <w:szCs w:val="32"/>
          <w:lang w:val="en-GB"/>
        </w:rPr>
        <w:t>Abstract</w:t>
      </w:r>
    </w:p>
    <w:p w14:paraId="687B07DC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Background</w:t>
      </w:r>
    </w:p>
    <w:p w14:paraId="52E961A1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A83EA73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2439698" w14:textId="77777777" w:rsidR="008F62D8" w:rsidRPr="004D09B1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E534E1B" w14:textId="77777777" w:rsidR="008F62D8" w:rsidRPr="00F713D5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CE83BDF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F713D5">
        <w:rPr>
          <w:rFonts w:ascii="Times New Roman" w:hAnsi="Times New Roman"/>
          <w:sz w:val="28"/>
          <w:szCs w:val="28"/>
          <w:lang w:val="en-GB"/>
        </w:rPr>
        <w:t>Research questions</w:t>
      </w:r>
    </w:p>
    <w:p w14:paraId="344DC097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4953A60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55CC8EB" w14:textId="77777777" w:rsidR="008F62D8" w:rsidRPr="00F713D5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5E22DE2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1070673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F713D5">
        <w:rPr>
          <w:rFonts w:ascii="Times New Roman" w:hAnsi="Times New Roman"/>
          <w:sz w:val="28"/>
          <w:szCs w:val="28"/>
          <w:lang w:val="en-GB"/>
        </w:rPr>
        <w:t>Preliminary results</w:t>
      </w:r>
    </w:p>
    <w:p w14:paraId="358F5154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714E740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DA133A6" w14:textId="77777777" w:rsidR="008F62D8" w:rsidRPr="00F713D5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62FDE8D" w14:textId="77777777" w:rsidR="008F62D8" w:rsidRDefault="008F62D8" w:rsidP="008F62D8">
      <w:pPr>
        <w:ind w:left="426" w:hanging="284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0579BBAA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Significance</w:t>
      </w:r>
    </w:p>
    <w:p w14:paraId="2A212693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C985462" w14:textId="77777777" w:rsidR="008F62D8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1DE6508" w14:textId="77777777" w:rsidR="008F62D8" w:rsidRPr="00F713D5" w:rsidRDefault="008F62D8" w:rsidP="008F62D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4D1A99F" w14:textId="77777777" w:rsidR="008F62D8" w:rsidRPr="00F713D5" w:rsidRDefault="008F62D8" w:rsidP="008F62D8">
      <w:pPr>
        <w:ind w:left="426" w:hanging="284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92171A7" w14:textId="4E702069" w:rsidR="00224155" w:rsidRPr="00CA6BE0" w:rsidRDefault="008F62D8" w:rsidP="00CA6BE0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F713D5">
        <w:rPr>
          <w:rFonts w:ascii="Times New Roman" w:hAnsi="Times New Roman"/>
          <w:sz w:val="28"/>
          <w:szCs w:val="28"/>
          <w:lang w:val="en-GB"/>
        </w:rPr>
        <w:t>Published studies</w:t>
      </w:r>
    </w:p>
    <w:sectPr w:rsidR="00224155" w:rsidRPr="00CA6BE0" w:rsidSect="00EF0125">
      <w:headerReference w:type="even" r:id="rId6"/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1A79" w14:textId="77777777" w:rsidR="00D517E0" w:rsidRDefault="00D517E0">
      <w:pPr>
        <w:spacing w:line="240" w:lineRule="auto"/>
      </w:pPr>
      <w:r>
        <w:separator/>
      </w:r>
    </w:p>
  </w:endnote>
  <w:endnote w:type="continuationSeparator" w:id="0">
    <w:p w14:paraId="300417BD" w14:textId="77777777" w:rsidR="00D517E0" w:rsidRDefault="00D51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3A20" w14:textId="438F06B1" w:rsidR="00705814" w:rsidRPr="00A5672F" w:rsidRDefault="00705814" w:rsidP="00CA6BE0">
    <w:pPr>
      <w:pStyle w:val="Sidfot"/>
      <w:ind w:left="0"/>
      <w:rPr>
        <w:lang w:val="en-GB"/>
      </w:rPr>
    </w:pPr>
    <w:r w:rsidRPr="00A567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D8A7" w14:textId="77777777" w:rsidR="00D517E0" w:rsidRDefault="00D517E0">
      <w:pPr>
        <w:spacing w:line="240" w:lineRule="auto"/>
      </w:pPr>
      <w:r>
        <w:separator/>
      </w:r>
    </w:p>
  </w:footnote>
  <w:footnote w:type="continuationSeparator" w:id="0">
    <w:p w14:paraId="7F354B0C" w14:textId="77777777" w:rsidR="00D517E0" w:rsidRDefault="00D51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7D9A572F" w14:textId="77777777" w:rsidR="00EF0125" w:rsidRDefault="00EF0125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2</w:t>
        </w:r>
        <w:r>
          <w:fldChar w:fldCharType="end"/>
        </w:r>
      </w:p>
      <w:p w14:paraId="250FB351" w14:textId="77777777" w:rsidR="00EF0125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Content>
      <w:p w14:paraId="62B85E77" w14:textId="77777777" w:rsidR="00EF0125" w:rsidRDefault="00EF012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560CE028" w14:textId="77777777" w:rsidR="00705814" w:rsidRDefault="00705814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59D2" w14:textId="77777777" w:rsidR="00705814" w:rsidRDefault="001F554C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7B1C0742" wp14:editId="7D4F6D27">
          <wp:extent cx="1996535" cy="887349"/>
          <wp:effectExtent l="0" t="0" r="10160" b="190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35" cy="88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14:paraId="68D7D2F5" w14:textId="77777777" w:rsidR="00705814" w:rsidRDefault="00705814">
    <w:pPr>
      <w:pStyle w:val="Sidhuvud"/>
    </w:pPr>
  </w:p>
  <w:p w14:paraId="3AC50301" w14:textId="77777777" w:rsidR="00705814" w:rsidRDefault="00705814">
    <w:pPr>
      <w:pStyle w:val="Sidhuvud"/>
    </w:pPr>
  </w:p>
  <w:p w14:paraId="33111CD3" w14:textId="77777777" w:rsidR="00705814" w:rsidRDefault="00705814">
    <w:pPr>
      <w:pStyle w:val="Sidhuvud"/>
    </w:pPr>
  </w:p>
  <w:p w14:paraId="328B8DDD" w14:textId="77777777" w:rsidR="00705814" w:rsidRDefault="00705814">
    <w:pPr>
      <w:pStyle w:val="Sidhuvud"/>
    </w:pPr>
  </w:p>
  <w:p w14:paraId="2ECE2E81" w14:textId="77777777" w:rsidR="00705814" w:rsidRDefault="00705814">
    <w:pPr>
      <w:pStyle w:val="Sidhuvud"/>
    </w:pPr>
  </w:p>
  <w:p w14:paraId="36DACED3" w14:textId="77777777" w:rsidR="00705814" w:rsidRDefault="008E64C0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1B6CDF" wp14:editId="162CA305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C6E7A" w14:textId="588C4650" w:rsidR="00705814" w:rsidRPr="00AA2FCF" w:rsidRDefault="00705814" w:rsidP="00231C45">
                          <w:pPr>
                            <w:pStyle w:val="fakultetinst"/>
                            <w:rPr>
                              <w:rFonts w:cs="Arial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B6C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" filled="f" stroked="f">
              <v:textbox inset="0,0,0,0">
                <w:txbxContent>
                  <w:p w14:paraId="50EC6E7A" w14:textId="588C4650" w:rsidR="00705814" w:rsidRPr="00AA2FCF" w:rsidRDefault="00705814" w:rsidP="00231C45">
                    <w:pPr>
                      <w:pStyle w:val="fakultetinst"/>
                      <w:rPr>
                        <w:rFonts w:cs="Arial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D8"/>
    <w:rsid w:val="00075DFA"/>
    <w:rsid w:val="00076E57"/>
    <w:rsid w:val="00077FEE"/>
    <w:rsid w:val="00086C4F"/>
    <w:rsid w:val="000A6132"/>
    <w:rsid w:val="000E46DE"/>
    <w:rsid w:val="0011333A"/>
    <w:rsid w:val="00170B2D"/>
    <w:rsid w:val="001F554C"/>
    <w:rsid w:val="00224155"/>
    <w:rsid w:val="00231C45"/>
    <w:rsid w:val="002A3A6E"/>
    <w:rsid w:val="002C55B1"/>
    <w:rsid w:val="003858F7"/>
    <w:rsid w:val="003861E8"/>
    <w:rsid w:val="003C4EFE"/>
    <w:rsid w:val="00436DA7"/>
    <w:rsid w:val="00454E34"/>
    <w:rsid w:val="004671BE"/>
    <w:rsid w:val="004D01E8"/>
    <w:rsid w:val="00501261"/>
    <w:rsid w:val="00563728"/>
    <w:rsid w:val="005C5D79"/>
    <w:rsid w:val="005D63CF"/>
    <w:rsid w:val="005F253D"/>
    <w:rsid w:val="00600894"/>
    <w:rsid w:val="006D7006"/>
    <w:rsid w:val="00705814"/>
    <w:rsid w:val="00732BDC"/>
    <w:rsid w:val="00766047"/>
    <w:rsid w:val="007908DF"/>
    <w:rsid w:val="007A5807"/>
    <w:rsid w:val="007A757E"/>
    <w:rsid w:val="008224D1"/>
    <w:rsid w:val="008D258B"/>
    <w:rsid w:val="008E64C0"/>
    <w:rsid w:val="008F0175"/>
    <w:rsid w:val="008F62D8"/>
    <w:rsid w:val="00904DD2"/>
    <w:rsid w:val="00917EF4"/>
    <w:rsid w:val="00922638"/>
    <w:rsid w:val="0097033F"/>
    <w:rsid w:val="009B0515"/>
    <w:rsid w:val="009C6BA2"/>
    <w:rsid w:val="009D092B"/>
    <w:rsid w:val="00A5672F"/>
    <w:rsid w:val="00AA2FCF"/>
    <w:rsid w:val="00B2243E"/>
    <w:rsid w:val="00B42469"/>
    <w:rsid w:val="00B753BE"/>
    <w:rsid w:val="00BA167B"/>
    <w:rsid w:val="00C124D2"/>
    <w:rsid w:val="00C60891"/>
    <w:rsid w:val="00C64372"/>
    <w:rsid w:val="00C92223"/>
    <w:rsid w:val="00CA6BE0"/>
    <w:rsid w:val="00D07D53"/>
    <w:rsid w:val="00D134EE"/>
    <w:rsid w:val="00D17D2A"/>
    <w:rsid w:val="00D517E0"/>
    <w:rsid w:val="00DF5DB3"/>
    <w:rsid w:val="00E03B5A"/>
    <w:rsid w:val="00E26A1B"/>
    <w:rsid w:val="00E72462"/>
    <w:rsid w:val="00EB3666"/>
    <w:rsid w:val="00EE6CF4"/>
    <w:rsid w:val="00EF0125"/>
    <w:rsid w:val="00F53F5D"/>
    <w:rsid w:val="00F80014"/>
    <w:rsid w:val="00F93A05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72CF9"/>
  <w14:defaultImageDpi w14:val="300"/>
  <w15:docId w15:val="{81E95870-057C-4424-9DDA-7F265507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aliases w:val="Heading 1"/>
    <w:basedOn w:val="Normal"/>
    <w:next w:val="Brdtext"/>
    <w:link w:val="Rubrik1Char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aliases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aliases w:val="Body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aliases w:val="Body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7908DF"/>
    <w:rPr>
      <w:rFonts w:ascii="Arial" w:hAnsi="Arial"/>
      <w:b/>
      <w:sz w:val="32"/>
      <w:lang w:val="en-US"/>
    </w:rPr>
  </w:style>
  <w:style w:type="paragraph" w:styleId="Liststycke">
    <w:name w:val="List Paragraph"/>
    <w:basedOn w:val="Normal"/>
    <w:uiPriority w:val="34"/>
    <w:qFormat/>
    <w:rsid w:val="008F62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2321ny\AppData\Local\Temp\Temp1_MedFakwordmall.zip\medfak-wordmall\medfak-wordtemplate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medfak-wordtemplate-eng</Template>
  <TotalTime>0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Company>Lunds universitet</Company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Nyström</dc:creator>
  <cp:lastModifiedBy>Madeleine Nyström</cp:lastModifiedBy>
  <cp:revision>3</cp:revision>
  <cp:lastPrinted>2017-12-04T09:32:00Z</cp:lastPrinted>
  <dcterms:created xsi:type="dcterms:W3CDTF">2023-08-28T05:51:00Z</dcterms:created>
  <dcterms:modified xsi:type="dcterms:W3CDTF">2023-09-06T07:06:00Z</dcterms:modified>
</cp:coreProperties>
</file>